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B2A8" w14:textId="6BE61AFD" w:rsidR="00263039" w:rsidRDefault="00263039" w:rsidP="00610A32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5A63EAA" wp14:editId="52DD7FB2">
            <wp:extent cx="6858000" cy="901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2013p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FC157" w14:textId="31EFD7AF" w:rsidR="00610A32" w:rsidRPr="007C1A2A" w:rsidRDefault="00610A32" w:rsidP="00610A32">
      <w:pPr>
        <w:jc w:val="center"/>
        <w:rPr>
          <w:b/>
        </w:rPr>
      </w:pPr>
      <w:r w:rsidRPr="007C1A2A">
        <w:rPr>
          <w:b/>
        </w:rPr>
        <w:lastRenderedPageBreak/>
        <w:t>AGU Critical</w:t>
      </w:r>
      <w:r w:rsidR="00263039">
        <w:rPr>
          <w:b/>
        </w:rPr>
        <w:t xml:space="preserve"> Zone Observatory Agenda, Dec. 9</w:t>
      </w:r>
      <w:r w:rsidRPr="007C1A2A">
        <w:rPr>
          <w:b/>
        </w:rPr>
        <w:t>-</w:t>
      </w:r>
      <w:r w:rsidR="00263039">
        <w:rPr>
          <w:b/>
        </w:rPr>
        <w:t>13</w:t>
      </w:r>
      <w:r w:rsidRPr="007C1A2A">
        <w:rPr>
          <w:b/>
        </w:rPr>
        <w:t>, 201</w:t>
      </w:r>
      <w:r w:rsidR="00263039">
        <w:rPr>
          <w:b/>
        </w:rPr>
        <w:t>3</w:t>
      </w:r>
    </w:p>
    <w:p w14:paraId="59FF3190" w14:textId="77777777" w:rsidR="00610A32" w:rsidRDefault="00610A32" w:rsidP="00A0268A">
      <w:pPr>
        <w:rPr>
          <w:sz w:val="32"/>
          <w:szCs w:val="32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539"/>
        <w:gridCol w:w="3656"/>
        <w:gridCol w:w="43"/>
        <w:gridCol w:w="4050"/>
        <w:gridCol w:w="1530"/>
      </w:tblGrid>
      <w:tr w:rsidR="00610A32" w:rsidRPr="00A8164F" w14:paraId="3C5F387F" w14:textId="77777777" w:rsidTr="009F7BF5">
        <w:tc>
          <w:tcPr>
            <w:tcW w:w="1539" w:type="dxa"/>
          </w:tcPr>
          <w:p w14:paraId="4992AF8F" w14:textId="2C0730B0" w:rsidR="00610A32" w:rsidRPr="007C1A2A" w:rsidRDefault="00610A32" w:rsidP="00A026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b/>
                <w:sz w:val="20"/>
                <w:szCs w:val="20"/>
              </w:rPr>
              <w:t>Date/Time of Presentation</w:t>
            </w:r>
          </w:p>
        </w:tc>
        <w:tc>
          <w:tcPr>
            <w:tcW w:w="3656" w:type="dxa"/>
          </w:tcPr>
          <w:p w14:paraId="1B65EF19" w14:textId="2AE38D88" w:rsidR="00610A32" w:rsidRPr="007C1A2A" w:rsidRDefault="00610A32" w:rsidP="00A026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b/>
                <w:sz w:val="20"/>
                <w:szCs w:val="20"/>
              </w:rPr>
              <w:t>Location/Session Info</w:t>
            </w:r>
          </w:p>
        </w:tc>
        <w:tc>
          <w:tcPr>
            <w:tcW w:w="4093" w:type="dxa"/>
            <w:gridSpan w:val="2"/>
          </w:tcPr>
          <w:p w14:paraId="30924602" w14:textId="3FB3D457" w:rsidR="00610A32" w:rsidRPr="007C1A2A" w:rsidRDefault="00610A32" w:rsidP="00A026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b/>
                <w:sz w:val="20"/>
                <w:szCs w:val="20"/>
              </w:rPr>
              <w:t>Presentation Title/Author(s)</w:t>
            </w:r>
          </w:p>
        </w:tc>
        <w:tc>
          <w:tcPr>
            <w:tcW w:w="1530" w:type="dxa"/>
          </w:tcPr>
          <w:p w14:paraId="76948FD8" w14:textId="70E5E80B" w:rsidR="00610A32" w:rsidRPr="007C1A2A" w:rsidRDefault="00610A32" w:rsidP="00A026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b/>
                <w:sz w:val="20"/>
                <w:szCs w:val="20"/>
              </w:rPr>
              <w:t>Affiliation</w:t>
            </w:r>
          </w:p>
        </w:tc>
      </w:tr>
      <w:tr w:rsidR="00610A32" w:rsidRPr="00A8164F" w14:paraId="5E47CD0A" w14:textId="77777777" w:rsidTr="006279F3">
        <w:tc>
          <w:tcPr>
            <w:tcW w:w="10818" w:type="dxa"/>
            <w:gridSpan w:val="5"/>
          </w:tcPr>
          <w:p w14:paraId="1E7DE1B0" w14:textId="3CDA2486" w:rsidR="00610A32" w:rsidRPr="007C1A2A" w:rsidRDefault="00A064AC" w:rsidP="00BF17D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="00BF17D8">
              <w:rPr>
                <w:rFonts w:asciiTheme="majorHAnsi" w:hAnsiTheme="majorHAnsi" w:cstheme="majorHAnsi"/>
                <w:b/>
                <w:sz w:val="20"/>
                <w:szCs w:val="20"/>
              </w:rPr>
              <w:t>ONDAY, DECEMBER 9</w:t>
            </w:r>
          </w:p>
        </w:tc>
      </w:tr>
      <w:tr w:rsidR="002E08C1" w:rsidRPr="007C1A2A" w14:paraId="0BD8B25D" w14:textId="77777777" w:rsidTr="006279F3">
        <w:tc>
          <w:tcPr>
            <w:tcW w:w="1539" w:type="dxa"/>
          </w:tcPr>
          <w:p w14:paraId="6A5D14A3" w14:textId="190D392A" w:rsidR="002E08C1" w:rsidRPr="007C1A2A" w:rsidRDefault="002E08C1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0FEDA86E" w14:textId="1ABFE0B3" w:rsidR="002E08C1" w:rsidRPr="007C1A2A" w:rsidRDefault="002E08C1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A11B. Biological Aer</w:t>
            </w:r>
            <w:r w:rsidR="00530450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sols: Characterization, Identification, Environmental Impacts Posters [SWIRLS_DA]</w:t>
            </w:r>
          </w:p>
        </w:tc>
        <w:tc>
          <w:tcPr>
            <w:tcW w:w="4093" w:type="dxa"/>
            <w:gridSpan w:val="2"/>
          </w:tcPr>
          <w:p w14:paraId="2B633710" w14:textId="4E1BE501" w:rsidR="002E08C1" w:rsidRDefault="009345F3" w:rsidP="00026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A11B-0022. Measurements of Fluorescent Bioaerosol Particles in the Colorado Front Range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A.E. Perring; J.B. Emerson; N. Fierer; J.P. Sc</w:t>
            </w:r>
            <w:r w:rsidR="00530450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warz; D.W. Fahey</w:t>
            </w:r>
          </w:p>
        </w:tc>
        <w:tc>
          <w:tcPr>
            <w:tcW w:w="1530" w:type="dxa"/>
          </w:tcPr>
          <w:p w14:paraId="18443602" w14:textId="126A92F0" w:rsidR="002E08C1" w:rsidRDefault="002E08C1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2E46B8" w:rsidRPr="007C1A2A" w14:paraId="496FBF23" w14:textId="77777777" w:rsidTr="006279F3">
        <w:tc>
          <w:tcPr>
            <w:tcW w:w="1539" w:type="dxa"/>
          </w:tcPr>
          <w:p w14:paraId="2E51AE54" w14:textId="43F8C017" w:rsidR="002E46B8" w:rsidRPr="007C1A2A" w:rsidRDefault="002E46B8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0E99AAB4" w14:textId="03F4DE6B" w:rsidR="002E46B8" w:rsidRPr="007C1A2A" w:rsidRDefault="002E46B8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B11B. </w:t>
            </w:r>
            <w:r w:rsidRPr="002E46B8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Geomicrobiology of Fe and Mn I Posters</w:t>
            </w:r>
          </w:p>
        </w:tc>
        <w:tc>
          <w:tcPr>
            <w:tcW w:w="4093" w:type="dxa"/>
            <w:gridSpan w:val="2"/>
          </w:tcPr>
          <w:p w14:paraId="38367B3B" w14:textId="0974A83E" w:rsidR="002E46B8" w:rsidRDefault="002E46B8" w:rsidP="00026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B11B-0375. Temporal and spatial variability of Fe and Mn in Perched groundwater flowing through weathered argillite underlying a steep forested hillslope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H. Kim; J.K. Bishop</w:t>
            </w:r>
          </w:p>
        </w:tc>
        <w:tc>
          <w:tcPr>
            <w:tcW w:w="1530" w:type="dxa"/>
          </w:tcPr>
          <w:p w14:paraId="1D2256FC" w14:textId="27D01CCA" w:rsidR="002E46B8" w:rsidRDefault="002E46B8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Eel River</w:t>
            </w:r>
          </w:p>
        </w:tc>
      </w:tr>
      <w:tr w:rsidR="002E46B8" w:rsidRPr="007C1A2A" w14:paraId="7CEFCD2E" w14:textId="77777777" w:rsidTr="006279F3">
        <w:tc>
          <w:tcPr>
            <w:tcW w:w="1539" w:type="dxa"/>
          </w:tcPr>
          <w:p w14:paraId="6D1EA89A" w14:textId="38EE1569" w:rsidR="002E46B8" w:rsidRPr="007C1A2A" w:rsidRDefault="002E46B8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4C372031" w14:textId="1F819055" w:rsidR="002E46B8" w:rsidRPr="007C1A2A" w:rsidRDefault="002E46B8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E46B8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B11C. Linking Geomorphology to Biogeochemistry and Nutrient Cycles I Posters [SWIRL_GS]</w:t>
            </w:r>
          </w:p>
        </w:tc>
        <w:tc>
          <w:tcPr>
            <w:tcW w:w="4093" w:type="dxa"/>
            <w:gridSpan w:val="2"/>
          </w:tcPr>
          <w:p w14:paraId="79DAE891" w14:textId="351DC377" w:rsidR="002E46B8" w:rsidRDefault="002E46B8" w:rsidP="00026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B11C-0385. Isotopic “fingerprinting” of distinct water reservoirs in the critical zone and their exploitation by different tree species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J. Oshun; W.E. Dietrich; T.E. Dawson; D.M. Rempe; I. Y. Fung</w:t>
            </w:r>
          </w:p>
        </w:tc>
        <w:tc>
          <w:tcPr>
            <w:tcW w:w="1530" w:type="dxa"/>
          </w:tcPr>
          <w:p w14:paraId="5E18EAAD" w14:textId="49CDCA66" w:rsidR="002E46B8" w:rsidRDefault="002E46B8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Eel River</w:t>
            </w:r>
          </w:p>
        </w:tc>
      </w:tr>
      <w:tr w:rsidR="00E72522" w:rsidRPr="007C1A2A" w14:paraId="533AE158" w14:textId="77777777" w:rsidTr="006279F3">
        <w:tc>
          <w:tcPr>
            <w:tcW w:w="1539" w:type="dxa"/>
          </w:tcPr>
          <w:p w14:paraId="4D318551" w14:textId="549560D7" w:rsidR="00E72522" w:rsidRPr="007C1A2A" w:rsidRDefault="00E7252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7FD45980" w14:textId="2CAC0E5E" w:rsidR="00E72522" w:rsidRPr="007C1A2A" w:rsidRDefault="00E72522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E46B8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B11C. Linking Geomorphology to Biogeochemistry and Nutrient Cycles I Posters [SWIRL_GS]</w:t>
            </w:r>
          </w:p>
        </w:tc>
        <w:tc>
          <w:tcPr>
            <w:tcW w:w="4093" w:type="dxa"/>
            <w:gridSpan w:val="2"/>
          </w:tcPr>
          <w:p w14:paraId="107A84FB" w14:textId="14E3C191" w:rsidR="00E72522" w:rsidRDefault="00E72522" w:rsidP="00026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B11C-0387. A landscape-scale assessment of nutrient limitation in the tropical forests of Luquillo, Puerto Rico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C.A. Sullivan, S.T. Goldsmith; S. Porder</w:t>
            </w:r>
          </w:p>
        </w:tc>
        <w:tc>
          <w:tcPr>
            <w:tcW w:w="1530" w:type="dxa"/>
          </w:tcPr>
          <w:p w14:paraId="474C3FDD" w14:textId="00858DEE" w:rsidR="00E72522" w:rsidRDefault="00E7252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Luquillo</w:t>
            </w:r>
          </w:p>
        </w:tc>
      </w:tr>
      <w:tr w:rsidR="00963BD1" w:rsidRPr="007C1A2A" w14:paraId="185ADC74" w14:textId="77777777" w:rsidTr="006279F3">
        <w:tc>
          <w:tcPr>
            <w:tcW w:w="1539" w:type="dxa"/>
          </w:tcPr>
          <w:p w14:paraId="2D1F41A9" w14:textId="0DB2ED2A" w:rsidR="00963BD1" w:rsidRPr="007C1A2A" w:rsidRDefault="00723FE8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</w:t>
            </w:r>
            <w:r w:rsidR="00963BD1" w:rsidRPr="007C1A2A">
              <w:rPr>
                <w:rFonts w:asciiTheme="majorHAnsi" w:hAnsiTheme="majorHAnsi" w:cstheme="majorHAnsi"/>
                <w:sz w:val="20"/>
                <w:szCs w:val="20"/>
              </w:rPr>
              <w:t>12:20 PM</w:t>
            </w:r>
          </w:p>
        </w:tc>
        <w:tc>
          <w:tcPr>
            <w:tcW w:w="3656" w:type="dxa"/>
          </w:tcPr>
          <w:p w14:paraId="2326ABD1" w14:textId="51E07669" w:rsidR="00963BD1" w:rsidRPr="007C1A2A" w:rsidRDefault="00963BD1" w:rsidP="006279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 w:rsidR="00BD7E6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2E46B8">
              <w:rPr>
                <w:rFonts w:asciiTheme="majorHAnsi" w:hAnsiTheme="majorHAnsi" w:cstheme="majorHAnsi"/>
                <w:sz w:val="20"/>
                <w:szCs w:val="20"/>
              </w:rPr>
              <w:t xml:space="preserve">GC11B. </w:t>
            </w:r>
            <w:r w:rsidR="00BD7E6A">
              <w:rPr>
                <w:rFonts w:asciiTheme="majorHAnsi" w:hAnsiTheme="majorHAnsi" w:cstheme="majorHAnsi"/>
                <w:sz w:val="20"/>
                <w:szCs w:val="20"/>
              </w:rPr>
              <w:t>Creating Policy-Relevant Resource Management Science under Climate Change I Posters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1D9A25FA" w14:textId="39E1581D" w:rsidR="00963BD1" w:rsidRPr="007C1A2A" w:rsidRDefault="00BD7E6A" w:rsidP="00026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GC11B-0990. Impacts of forest thinning and climate change on transpiration and runoff rates in Sierra Nevada mixed-conifer headwater catchments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P.C. Saksa; R.L. Ray; R.C. Bales; M.H. Conklin</w:t>
            </w:r>
          </w:p>
        </w:tc>
        <w:tc>
          <w:tcPr>
            <w:tcW w:w="1530" w:type="dxa"/>
          </w:tcPr>
          <w:p w14:paraId="3DAFB260" w14:textId="14FE1639" w:rsidR="00963BD1" w:rsidRPr="007C1A2A" w:rsidRDefault="00BD7E6A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</w:t>
            </w:r>
          </w:p>
        </w:tc>
      </w:tr>
      <w:tr w:rsidR="005A2DDC" w:rsidRPr="007C1A2A" w14:paraId="55F7D845" w14:textId="77777777" w:rsidTr="006279F3">
        <w:tc>
          <w:tcPr>
            <w:tcW w:w="1539" w:type="dxa"/>
          </w:tcPr>
          <w:p w14:paraId="33768BD8" w14:textId="49C8FB85" w:rsidR="005A2DDC" w:rsidRPr="007C1A2A" w:rsidRDefault="005A2DDC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65DF9FB4" w14:textId="25A51016" w:rsidR="005A2DDC" w:rsidRPr="007C1A2A" w:rsidRDefault="005A2DDC" w:rsidP="00C439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H11A. Budyko Hypothe</w:t>
            </w:r>
            <w:r w:rsidR="00C439B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is Revisited: Advances, Challenges and Opportunities Posters</w:t>
            </w:r>
          </w:p>
        </w:tc>
        <w:tc>
          <w:tcPr>
            <w:tcW w:w="4093" w:type="dxa"/>
            <w:gridSpan w:val="2"/>
          </w:tcPr>
          <w:p w14:paraId="4EFEAC1C" w14:textId="552F464F" w:rsidR="005A2DDC" w:rsidRDefault="005A2DDC" w:rsidP="005A2D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H11A-1153. The impact of multiscale rainfall forcing on biogeochemistry and biodiversity analyzed within the fr</w:t>
            </w:r>
            <w:r w:rsidR="00C439B0">
              <w:rPr>
                <w:rFonts w:asciiTheme="majorHAnsi" w:hAnsiTheme="majorHAnsi" w:cstheme="majorHAnsi"/>
                <w:sz w:val="20"/>
                <w:szCs w:val="20"/>
              </w:rPr>
              <w:t>amework of Bu</w:t>
            </w:r>
            <w:r w:rsidR="00EC44CB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C439B0">
              <w:rPr>
                <w:rFonts w:asciiTheme="majorHAnsi" w:hAnsiTheme="majorHAnsi" w:cstheme="majorHAnsi"/>
                <w:sz w:val="20"/>
                <w:szCs w:val="20"/>
              </w:rPr>
              <w:t>yko’s hydrologic pa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rti</w:t>
            </w:r>
            <w:r w:rsidR="00E43CA6">
              <w:rPr>
                <w:rFonts w:asciiTheme="majorHAnsi" w:hAnsiTheme="majorHAnsi" w:cstheme="majorHAnsi"/>
                <w:sz w:val="20"/>
                <w:szCs w:val="20"/>
              </w:rPr>
              <w:t>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oning </w:t>
            </w:r>
            <w:r w:rsidRPr="005A2DDC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A.M. Porporato; X.</w:t>
            </w:r>
            <w:r w:rsidR="00E43CA6">
              <w:rPr>
                <w:rFonts w:asciiTheme="majorHAnsi" w:hAnsiTheme="majorHAnsi" w:cstheme="majorHAnsi"/>
                <w:sz w:val="20"/>
                <w:szCs w:val="20"/>
              </w:rPr>
              <w:t xml:space="preserve"> Feng</w:t>
            </w:r>
          </w:p>
        </w:tc>
        <w:tc>
          <w:tcPr>
            <w:tcW w:w="1530" w:type="dxa"/>
          </w:tcPr>
          <w:p w14:paraId="1B1D8158" w14:textId="276885E2" w:rsidR="005A2DDC" w:rsidRDefault="005A2DDC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Calhoun Forest</w:t>
            </w:r>
          </w:p>
        </w:tc>
      </w:tr>
      <w:tr w:rsidR="005A2DDC" w:rsidRPr="007C1A2A" w14:paraId="53E70D52" w14:textId="77777777" w:rsidTr="006279F3">
        <w:tc>
          <w:tcPr>
            <w:tcW w:w="1539" w:type="dxa"/>
          </w:tcPr>
          <w:p w14:paraId="5BF0A612" w14:textId="4F1F6093" w:rsidR="005A2DDC" w:rsidRPr="007C1A2A" w:rsidRDefault="005A2DDC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3A1FF427" w14:textId="6D24A10A" w:rsidR="005A2DDC" w:rsidRPr="007C1A2A" w:rsidRDefault="005A2DDC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H11B. Forests and the Hydrological Regime: After All These Years What Can We Tell Policy-Makers About How Changing Tree Cover Influences Runoff? I Posters</w:t>
            </w:r>
          </w:p>
        </w:tc>
        <w:tc>
          <w:tcPr>
            <w:tcW w:w="4093" w:type="dxa"/>
            <w:gridSpan w:val="2"/>
          </w:tcPr>
          <w:p w14:paraId="76E6606B" w14:textId="462EC8EE" w:rsidR="005A2DDC" w:rsidRPr="007C1A2A" w:rsidRDefault="005A2DDC" w:rsidP="00026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H11B-1165. Timber harvest effect on soil moisture in the southern Sierra Nevada: Is there a measurable impact?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M.W. Meadows; R.C. Bales; M.H. Conklin; M. Goulden; P.C. Hartsough; J.W. Hopmans; C.T. Hunsaker; R.G. Lucas; A.I. Malazian</w:t>
            </w:r>
          </w:p>
        </w:tc>
        <w:tc>
          <w:tcPr>
            <w:tcW w:w="1530" w:type="dxa"/>
          </w:tcPr>
          <w:p w14:paraId="7F0DEA6B" w14:textId="0BDF38D1" w:rsidR="005A2DDC" w:rsidRPr="007C1A2A" w:rsidRDefault="005A2DDC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</w:t>
            </w:r>
          </w:p>
        </w:tc>
      </w:tr>
      <w:tr w:rsidR="005A2DDC" w:rsidRPr="007C1A2A" w14:paraId="21815EBC" w14:textId="77777777" w:rsidTr="006279F3">
        <w:tc>
          <w:tcPr>
            <w:tcW w:w="1539" w:type="dxa"/>
          </w:tcPr>
          <w:p w14:paraId="601A7AD3" w14:textId="23E4D132" w:rsidR="005A2DDC" w:rsidRPr="007C1A2A" w:rsidRDefault="005A2DDC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72E6CFF5" w14:textId="626007FC" w:rsidR="005A2DDC" w:rsidRPr="007C1A2A" w:rsidRDefault="005A2DDC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H11C. Hydrologic Discovery Through Physical Analysis and Analytical Techniques Posters</w:t>
            </w:r>
          </w:p>
        </w:tc>
        <w:tc>
          <w:tcPr>
            <w:tcW w:w="4093" w:type="dxa"/>
            <w:gridSpan w:val="2"/>
          </w:tcPr>
          <w:p w14:paraId="1BC4EC02" w14:textId="191F3700" w:rsidR="005A2DDC" w:rsidRDefault="005A2DDC" w:rsidP="00026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H11C-1167. Hydrologic discovery through controlled experimentation, data analysis, and numerical and analytical modeling at the Landscape Evolution Observatory</w:t>
            </w:r>
            <w:r w:rsidRPr="00ED43C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P.A. Troch; A. Gevaert; Y. Smith; G. Niu; L. Nakolan; E. Kyzivat</w:t>
            </w:r>
          </w:p>
        </w:tc>
        <w:tc>
          <w:tcPr>
            <w:tcW w:w="1530" w:type="dxa"/>
          </w:tcPr>
          <w:p w14:paraId="6C9EC1E5" w14:textId="29A7B4F8" w:rsidR="005A2DDC" w:rsidRDefault="005A2DDC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5A2DDC" w:rsidRPr="007C1A2A" w14:paraId="7FA08F67" w14:textId="77777777" w:rsidTr="006279F3">
        <w:tc>
          <w:tcPr>
            <w:tcW w:w="1539" w:type="dxa"/>
          </w:tcPr>
          <w:p w14:paraId="3BC83CA0" w14:textId="6114EFDF" w:rsidR="005A2DDC" w:rsidRPr="007C1A2A" w:rsidRDefault="005A2DDC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0BCA92A1" w14:textId="6B9A3BFC" w:rsidR="005A2DDC" w:rsidRPr="007C1A2A" w:rsidRDefault="005A2DDC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F7BF5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H11I. H11I. Saturated and Unsaturated Flow in Structurally Variable Pathways Posters [SWIRL_GS]</w:t>
            </w:r>
          </w:p>
        </w:tc>
        <w:tc>
          <w:tcPr>
            <w:tcW w:w="4093" w:type="dxa"/>
            <w:gridSpan w:val="2"/>
          </w:tcPr>
          <w:p w14:paraId="7567EF6B" w14:textId="2B7FBFAF" w:rsidR="005A2DDC" w:rsidRPr="007C1A2A" w:rsidRDefault="005A2DDC" w:rsidP="000260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H11I-1256. Flow Paths Inside a Hillslope </w:t>
            </w:r>
            <w:r w:rsidRPr="00ED43C8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W.E. Dietrich; D.M. Rempe; J. Oshun; R. Salve</w:t>
            </w:r>
          </w:p>
        </w:tc>
        <w:tc>
          <w:tcPr>
            <w:tcW w:w="1530" w:type="dxa"/>
          </w:tcPr>
          <w:p w14:paraId="2F58E045" w14:textId="5EE95572" w:rsidR="005A2DDC" w:rsidRPr="007C1A2A" w:rsidRDefault="005A2DDC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Eel River</w:t>
            </w:r>
          </w:p>
        </w:tc>
      </w:tr>
      <w:tr w:rsidR="005A2DDC" w:rsidRPr="007C1A2A" w14:paraId="0C692245" w14:textId="77777777" w:rsidTr="006279F3">
        <w:tc>
          <w:tcPr>
            <w:tcW w:w="1539" w:type="dxa"/>
          </w:tcPr>
          <w:p w14:paraId="45CBEE64" w14:textId="38545D20" w:rsidR="005A2DDC" w:rsidRPr="007C1A2A" w:rsidRDefault="005A2DDC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8:15-8:30 AM</w:t>
            </w:r>
          </w:p>
        </w:tc>
        <w:tc>
          <w:tcPr>
            <w:tcW w:w="3656" w:type="dxa"/>
          </w:tcPr>
          <w:p w14:paraId="3B854CD8" w14:textId="3C0AA7DC" w:rsidR="005A2DDC" w:rsidRPr="007C1A2A" w:rsidRDefault="005A2DDC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3014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C11C. Remote Sensing of the Cryosphere I: Surface Mass Balance</w:t>
            </w:r>
          </w:p>
        </w:tc>
        <w:tc>
          <w:tcPr>
            <w:tcW w:w="4093" w:type="dxa"/>
            <w:gridSpan w:val="2"/>
          </w:tcPr>
          <w:p w14:paraId="03E1BE22" w14:textId="2849DF8F" w:rsidR="005A2DDC" w:rsidRPr="007C1A2A" w:rsidRDefault="005A2DDC" w:rsidP="00992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C11C-02. The Airborne Snow Observatory: Fusion of imaging spectrometer and scanning lidar for studies of mountain snow cover </w:t>
            </w:r>
            <w:r w:rsidRPr="00ED43C8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T.H. Painter, K. Andreadis; D.F. Berisford; C.E. Goodale; A.F. Hart; C. Heneghan;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J.S. Deems; F. Gehrke; D.G. Marks; C.A. Mattmann; B.J. McGurk; P. Ramirez; F.C. Seidel; M. Skiles; A. Trangsrud; A.H. Winstral; P. Kirchner; P.A. Zimdars; R. Yaghoobi; M. Boustani; S.Khudikyan; M. Richardson; R. Atwater; J. Horn; D. Goods; R. Verma; J.W. Boardman</w:t>
            </w:r>
          </w:p>
        </w:tc>
        <w:tc>
          <w:tcPr>
            <w:tcW w:w="1530" w:type="dxa"/>
          </w:tcPr>
          <w:p w14:paraId="0647D2A8" w14:textId="7A6DC63D" w:rsidR="005A2DDC" w:rsidRPr="007C1A2A" w:rsidRDefault="005A2DDC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Reynolds Creek</w:t>
            </w:r>
          </w:p>
        </w:tc>
      </w:tr>
      <w:tr w:rsidR="005A2DDC" w:rsidRPr="007C1A2A" w14:paraId="10DC4706" w14:textId="77777777" w:rsidTr="006279F3">
        <w:tc>
          <w:tcPr>
            <w:tcW w:w="1539" w:type="dxa"/>
          </w:tcPr>
          <w:p w14:paraId="218A900C" w14:textId="4AD7CAF1" w:rsidR="005A2DDC" w:rsidRDefault="005A2DDC" w:rsidP="006106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8:15-8:30 AM</w:t>
            </w:r>
          </w:p>
        </w:tc>
        <w:tc>
          <w:tcPr>
            <w:tcW w:w="3656" w:type="dxa"/>
          </w:tcPr>
          <w:p w14:paraId="5BC4EC02" w14:textId="461F65EB" w:rsidR="005A2DDC" w:rsidRDefault="005A2DDC" w:rsidP="001070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2003 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EP11A. Thresholds in Soil Response to Global Change I [SWIRL_GS]</w:t>
            </w:r>
          </w:p>
        </w:tc>
        <w:tc>
          <w:tcPr>
            <w:tcW w:w="4093" w:type="dxa"/>
            <w:gridSpan w:val="2"/>
          </w:tcPr>
          <w:p w14:paraId="2C9EE5CA" w14:textId="47D23850" w:rsidR="005A2DDC" w:rsidRDefault="005A2DDC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EP11A-01. Soil Response to Global Change: Soil Process Domains and Pedogenic Thresholds </w:t>
            </w:r>
            <w:r w:rsidRPr="009E1F50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O. Chadwick; M.G. Kramer; J. Chorover</w:t>
            </w:r>
          </w:p>
        </w:tc>
        <w:tc>
          <w:tcPr>
            <w:tcW w:w="1530" w:type="dxa"/>
          </w:tcPr>
          <w:p w14:paraId="66E240C9" w14:textId="2477F967" w:rsidR="005A2DDC" w:rsidRDefault="005A2DDC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A477B3" w:rsidRPr="007C1A2A" w14:paraId="3CE1B602" w14:textId="77777777" w:rsidTr="006279F3">
        <w:tc>
          <w:tcPr>
            <w:tcW w:w="1539" w:type="dxa"/>
          </w:tcPr>
          <w:p w14:paraId="01AB5B76" w14:textId="2C17880B" w:rsidR="00A477B3" w:rsidRDefault="00A477B3" w:rsidP="006106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8:45-9:00 AM</w:t>
            </w:r>
          </w:p>
        </w:tc>
        <w:tc>
          <w:tcPr>
            <w:tcW w:w="3656" w:type="dxa"/>
          </w:tcPr>
          <w:p w14:paraId="25E08161" w14:textId="1DCAEAFC" w:rsidR="00A477B3" w:rsidRDefault="00A477B3" w:rsidP="001070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2000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B11K. Vulnerability, Disturbance Impacts, and Responses I</w:t>
            </w:r>
          </w:p>
        </w:tc>
        <w:tc>
          <w:tcPr>
            <w:tcW w:w="4093" w:type="dxa"/>
            <w:gridSpan w:val="2"/>
          </w:tcPr>
          <w:p w14:paraId="30D032F8" w14:textId="0CA588FC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B11K-04. Hydrologic Vulnerability of Western US Rangelands in the Wake of Woodland Encroachment and Increasing Wildfire Activity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C. J. Williams; F.B. Pierson; O.Z. </w:t>
            </w:r>
            <w:r w:rsidRPr="00992A06">
              <w:rPr>
                <w:rFonts w:asciiTheme="majorHAnsi" w:hAnsiTheme="majorHAnsi" w:cstheme="majorHAnsi"/>
                <w:iCs/>
                <w:sz w:val="20"/>
                <w:szCs w:val="20"/>
              </w:rPr>
              <w:t>Al-Hamdan; P.R. Kormas</w:t>
            </w:r>
          </w:p>
        </w:tc>
        <w:tc>
          <w:tcPr>
            <w:tcW w:w="1530" w:type="dxa"/>
          </w:tcPr>
          <w:p w14:paraId="3E401E93" w14:textId="4584F14E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A477B3" w:rsidRPr="007C1A2A" w14:paraId="0A55AA5D" w14:textId="77777777" w:rsidTr="006279F3">
        <w:tc>
          <w:tcPr>
            <w:tcW w:w="1539" w:type="dxa"/>
          </w:tcPr>
          <w:p w14:paraId="49DD1868" w14:textId="1A790598" w:rsidR="00A477B3" w:rsidRPr="007C1A2A" w:rsidRDefault="00A477B3" w:rsidP="006106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8:45-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9:00 AM</w:t>
            </w:r>
          </w:p>
          <w:p w14:paraId="7D31B7C7" w14:textId="77777777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776442ED" w14:textId="37258DD2" w:rsidR="00A477B3" w:rsidRPr="007C1A2A" w:rsidRDefault="00A477B3" w:rsidP="001070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2003 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EP11A. Thresholds in Soil Response to Global Change I [SWIRL_GS]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5C68850B" w14:textId="64FE5559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EP11A-04. Developing approaches to hindcast and earthcast climate controls on solute fluxes during shale weathering in the Critical Zone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P.L. Sullivan; Y. Godderis; Y. Shi; J. Schott; C. Duffy; S.L. Brantley</w:t>
            </w:r>
          </w:p>
        </w:tc>
        <w:tc>
          <w:tcPr>
            <w:tcW w:w="1530" w:type="dxa"/>
          </w:tcPr>
          <w:p w14:paraId="30C4D615" w14:textId="68F5599F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A477B3" w:rsidRPr="007C1A2A" w14:paraId="59A5A0A3" w14:textId="77777777" w:rsidTr="006279F3">
        <w:tc>
          <w:tcPr>
            <w:tcW w:w="1539" w:type="dxa"/>
          </w:tcPr>
          <w:p w14:paraId="10EBC809" w14:textId="048969A0" w:rsidR="00A477B3" w:rsidRDefault="00A477B3" w:rsidP="006106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9:00-9:15 AM</w:t>
            </w:r>
          </w:p>
        </w:tc>
        <w:tc>
          <w:tcPr>
            <w:tcW w:w="3656" w:type="dxa"/>
          </w:tcPr>
          <w:p w14:paraId="4065C288" w14:textId="38AEC359" w:rsidR="00A477B3" w:rsidRDefault="00A477B3" w:rsidP="001070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2003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EP11A. Thresholds in Soil Response to Global Change I [SWIRL_GS]</w:t>
            </w:r>
          </w:p>
        </w:tc>
        <w:tc>
          <w:tcPr>
            <w:tcW w:w="4093" w:type="dxa"/>
            <w:gridSpan w:val="2"/>
          </w:tcPr>
          <w:p w14:paraId="1AE4BD44" w14:textId="2388F57D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EP11A-05. A systems approach to understanding subarctic critical zone changes in a warming climate </w:t>
            </w:r>
            <w:r w:rsidRPr="009E1F50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V.I. Rich; C.K. McCalley; B.J. Woodcroft; E. Kim; S.B. Hodgkins; M.M. Tfaily; R.A. Wehr; T. Logan; R. Jones; R. Mondav; G. Hurst; N. Verberkmoes; C. Li; S.E. Frolking; P.M. Crill; J. Chanton; S.R. Saleska; G.W. Tyson</w:t>
            </w:r>
          </w:p>
        </w:tc>
        <w:tc>
          <w:tcPr>
            <w:tcW w:w="1530" w:type="dxa"/>
          </w:tcPr>
          <w:p w14:paraId="543D95B8" w14:textId="5BDF66CF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A477B3" w:rsidRPr="007C1A2A" w14:paraId="3C3CABA9" w14:textId="77777777" w:rsidTr="006279F3">
        <w:tc>
          <w:tcPr>
            <w:tcW w:w="1539" w:type="dxa"/>
          </w:tcPr>
          <w:p w14:paraId="78C6D2C9" w14:textId="79992C8B" w:rsidR="00A477B3" w:rsidRPr="007C1A2A" w:rsidRDefault="00A477B3" w:rsidP="00774A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9:45-10:00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3656" w:type="dxa"/>
          </w:tcPr>
          <w:p w14:paraId="7E916360" w14:textId="7869CE32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2003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EP11A. Thresholds in Soil Response to Global Change I [SWIRL_GS]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2A9E4B8B" w14:textId="6F27DC60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EP11A-08. Forest-snow interactions at Critical Zone Observatories of the Western U.S. </w:t>
            </w:r>
            <w:r w:rsidRPr="009E1F50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N.P. Molotch; A.A. Harpold</w:t>
            </w:r>
          </w:p>
        </w:tc>
        <w:tc>
          <w:tcPr>
            <w:tcW w:w="1530" w:type="dxa"/>
          </w:tcPr>
          <w:p w14:paraId="15C4DC1B" w14:textId="0E1850C6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A477B3" w:rsidRPr="007C1A2A" w14:paraId="5EEBF89E" w14:textId="77777777" w:rsidTr="006279F3">
        <w:tc>
          <w:tcPr>
            <w:tcW w:w="1539" w:type="dxa"/>
          </w:tcPr>
          <w:p w14:paraId="38099FED" w14:textId="2C4F0FF7" w:rsidR="00A477B3" w:rsidRDefault="00A477B3" w:rsidP="00774A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10:20-10:35 AM</w:t>
            </w:r>
          </w:p>
        </w:tc>
        <w:tc>
          <w:tcPr>
            <w:tcW w:w="3656" w:type="dxa"/>
          </w:tcPr>
          <w:p w14:paraId="644929ED" w14:textId="3C72FFDE" w:rsidR="00A477B3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3016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H12D. Eco-hydrology in a Changing Environment II</w:t>
            </w:r>
          </w:p>
        </w:tc>
        <w:tc>
          <w:tcPr>
            <w:tcW w:w="4093" w:type="dxa"/>
            <w:gridSpan w:val="2"/>
          </w:tcPr>
          <w:p w14:paraId="65DA5957" w14:textId="5D821AD3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H12D-01. Deciphering and modeling interconnections in ecohydrology: The role of scale, thresholds and stochastic storage processes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M.S. Bartlett; J.J. McDonnell: A.M. Porporato </w:t>
            </w:r>
          </w:p>
        </w:tc>
        <w:tc>
          <w:tcPr>
            <w:tcW w:w="1530" w:type="dxa"/>
          </w:tcPr>
          <w:p w14:paraId="04A23C32" w14:textId="4E671D95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Calhoun Forest</w:t>
            </w:r>
          </w:p>
        </w:tc>
      </w:tr>
      <w:tr w:rsidR="00A477B3" w:rsidRPr="007C1A2A" w14:paraId="150305D9" w14:textId="77777777" w:rsidTr="006279F3">
        <w:tc>
          <w:tcPr>
            <w:tcW w:w="1539" w:type="dxa"/>
          </w:tcPr>
          <w:p w14:paraId="6E21D004" w14:textId="30041260" w:rsidR="00A477B3" w:rsidRDefault="00A477B3" w:rsidP="00774A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12:05-12:30 PM</w:t>
            </w:r>
          </w:p>
        </w:tc>
        <w:tc>
          <w:tcPr>
            <w:tcW w:w="3656" w:type="dxa"/>
          </w:tcPr>
          <w:p w14:paraId="22361CEC" w14:textId="4405D1C0" w:rsidR="00A477B3" w:rsidRDefault="00A477B3" w:rsidP="00833A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2020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833AD4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N12A. IN12A. Data Curation, Credibility, Preservation Implementation, and Data Rescue to Enable Multi-source Science II</w:t>
            </w:r>
          </w:p>
        </w:tc>
        <w:tc>
          <w:tcPr>
            <w:tcW w:w="4093" w:type="dxa"/>
            <w:gridSpan w:val="2"/>
          </w:tcPr>
          <w:p w14:paraId="110050B2" w14:textId="2E4C9701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N12A-08. Changing the Curation Equation: A Data Lifecycle Approach to Lowering Costs and Increasing Value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J. Myers; M. Hedstrom; B.A. Plale, P. Kumar; R. McDonald; R. Kooper; Luigi Marini; I. Kouper; K. Chandrasekar</w:t>
            </w:r>
          </w:p>
        </w:tc>
        <w:tc>
          <w:tcPr>
            <w:tcW w:w="1530" w:type="dxa"/>
          </w:tcPr>
          <w:p w14:paraId="542470AA" w14:textId="4B49DC8D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A477B3" w:rsidRPr="007C1A2A" w14:paraId="22653A4A" w14:textId="77777777" w:rsidTr="006279F3">
        <w:tc>
          <w:tcPr>
            <w:tcW w:w="1539" w:type="dxa"/>
          </w:tcPr>
          <w:p w14:paraId="50CF9637" w14:textId="393BC18B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46C28A95" w14:textId="71A5DF96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B13G. Soil Erosion, Transport and Deposition and Their Control Over Biogeochemical Cycling of Essential Elements I Posters</w:t>
            </w:r>
          </w:p>
        </w:tc>
        <w:tc>
          <w:tcPr>
            <w:tcW w:w="4093" w:type="dxa"/>
            <w:gridSpan w:val="2"/>
          </w:tcPr>
          <w:p w14:paraId="304B3E5C" w14:textId="0135A391" w:rsidR="00A477B3" w:rsidRDefault="00A477B3" w:rsidP="00C8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B13G-0604. Using stable isotopes to determine sources of eroded carbon in low-order Sierra Nevada catchments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E.P. McCorkle; A. Berhe; C.T. Hunsaker; M.L. Fogel; S.C. Hart</w:t>
            </w:r>
          </w:p>
        </w:tc>
        <w:tc>
          <w:tcPr>
            <w:tcW w:w="1530" w:type="dxa"/>
          </w:tcPr>
          <w:p w14:paraId="46B1BB37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</w:t>
            </w:r>
          </w:p>
          <w:p w14:paraId="2B6809D1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4D72CA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397D63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A42D28" w14:textId="01D0A4A2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77B3" w:rsidRPr="007C1A2A" w14:paraId="0C850C34" w14:textId="77777777" w:rsidTr="006279F3">
        <w:tc>
          <w:tcPr>
            <w:tcW w:w="1539" w:type="dxa"/>
          </w:tcPr>
          <w:p w14:paraId="59A14B03" w14:textId="48EB31AD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61701644" w14:textId="4D56E1DD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EP13C. Thresholds in Soil Response to Global Change II Posters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1BC78F15" w14:textId="77777777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3" w:type="dxa"/>
            <w:gridSpan w:val="2"/>
          </w:tcPr>
          <w:p w14:paraId="51C8CCB4" w14:textId="347E1E08" w:rsidR="00A477B3" w:rsidRPr="007C1A2A" w:rsidRDefault="00A477B3" w:rsidP="00C8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EP13C-0876. Depth and Topographic Controls on Soil Gas Concentrations and Fluxes in a Small Temperate Watershed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E.A. Hasenmueller; L. Jin; L.A. Smith; M.W. Kaye; H. Lin; S.L. Brantley; J.P. Kaye</w:t>
            </w:r>
          </w:p>
        </w:tc>
        <w:tc>
          <w:tcPr>
            <w:tcW w:w="1530" w:type="dxa"/>
          </w:tcPr>
          <w:p w14:paraId="6B056752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  <w:p w14:paraId="4959AD0C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5093BB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4035C3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5B68F6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D6673B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61F873" w14:textId="277C0A3F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77B3" w:rsidRPr="007C1A2A" w14:paraId="189954CC" w14:textId="77777777" w:rsidTr="006279F3">
        <w:tc>
          <w:tcPr>
            <w:tcW w:w="1539" w:type="dxa"/>
          </w:tcPr>
          <w:p w14:paraId="41ED8ECF" w14:textId="0E1E3527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1:40-6:00 PM</w:t>
            </w:r>
          </w:p>
        </w:tc>
        <w:tc>
          <w:tcPr>
            <w:tcW w:w="3656" w:type="dxa"/>
          </w:tcPr>
          <w:p w14:paraId="518C750A" w14:textId="4BBE3627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EP13C. Thresholds in Soil Response to Global Change II Posters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1472D24F" w14:textId="21E08AA5" w:rsidR="00A477B3" w:rsidRDefault="00A477B3" w:rsidP="00C8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EP13C-0877. Examining the Physical Drivers of Photosynthetic Temperature Sensitivity Within a Sub-alpine Mixed Conifer Forest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J. Yang; G. Barron-Gafford; R. Minor; M. Heard</w:t>
            </w:r>
          </w:p>
        </w:tc>
        <w:tc>
          <w:tcPr>
            <w:tcW w:w="1530" w:type="dxa"/>
          </w:tcPr>
          <w:p w14:paraId="13FAD3BA" w14:textId="3C487BBF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A477B3" w:rsidRPr="007C1A2A" w14:paraId="1C447D45" w14:textId="77777777" w:rsidTr="006279F3">
        <w:tc>
          <w:tcPr>
            <w:tcW w:w="1539" w:type="dxa"/>
          </w:tcPr>
          <w:p w14:paraId="037C30B8" w14:textId="00C94793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44CB7DC9" w14:textId="77777777" w:rsidR="00A477B3" w:rsidRPr="007C1A2A" w:rsidRDefault="00A477B3" w:rsidP="00A004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EP13C. Thresholds in Soil Response to Global Change II Posters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4E65C2E8" w14:textId="77777777" w:rsidR="00A477B3" w:rsidRPr="007C1A2A" w:rsidRDefault="00A477B3" w:rsidP="00A004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3" w:type="dxa"/>
            <w:gridSpan w:val="2"/>
          </w:tcPr>
          <w:p w14:paraId="30F323BC" w14:textId="21D64BB0" w:rsidR="00A477B3" w:rsidRDefault="00A477B3" w:rsidP="00C8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EP13C-0879. Precipitation pulse dynamics of carbon sequestration and efflux in highly weatherable soils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G. Barron-Gafford; R. Minor; J.L. Van Haren; K. Dontsova; P.A. Troch</w:t>
            </w:r>
          </w:p>
        </w:tc>
        <w:tc>
          <w:tcPr>
            <w:tcW w:w="1530" w:type="dxa"/>
          </w:tcPr>
          <w:p w14:paraId="7AAEBAE3" w14:textId="3E0EE120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A477B3" w:rsidRPr="007C1A2A" w14:paraId="6114E598" w14:textId="77777777" w:rsidTr="006279F3">
        <w:tc>
          <w:tcPr>
            <w:tcW w:w="1539" w:type="dxa"/>
          </w:tcPr>
          <w:p w14:paraId="2056C5E1" w14:textId="7C1C4200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3BF20FC5" w14:textId="1A99D91C" w:rsidR="00A477B3" w:rsidRPr="007C1A2A" w:rsidRDefault="00A477B3" w:rsidP="00A004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EP13C. Thresholds in Soil Response to Global Change II Posters</w:t>
            </w:r>
          </w:p>
        </w:tc>
        <w:tc>
          <w:tcPr>
            <w:tcW w:w="4093" w:type="dxa"/>
            <w:gridSpan w:val="2"/>
          </w:tcPr>
          <w:p w14:paraId="5053D9E6" w14:textId="1B2AD6D3" w:rsidR="00A477B3" w:rsidRDefault="00A477B3" w:rsidP="00C8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EP13C. 0881. Snowmelt and rain in a marginal snowpack watershed: Amount and duration of water input controls runoff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S.P. Anderson; N. Rock</w:t>
            </w:r>
          </w:p>
        </w:tc>
        <w:tc>
          <w:tcPr>
            <w:tcW w:w="1530" w:type="dxa"/>
          </w:tcPr>
          <w:p w14:paraId="3BDB2485" w14:textId="34EE885E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A477B3" w:rsidRPr="007C1A2A" w14:paraId="459AA902" w14:textId="77777777" w:rsidTr="006279F3">
        <w:tc>
          <w:tcPr>
            <w:tcW w:w="1539" w:type="dxa"/>
          </w:tcPr>
          <w:p w14:paraId="5B506C07" w14:textId="117DD770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23BE91FF" w14:textId="77777777" w:rsidR="00A477B3" w:rsidRPr="007C1A2A" w:rsidRDefault="00A477B3" w:rsidP="00A004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EP13C. Thresholds in Soil Response to Global Change II Posters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374D3A96" w14:textId="77777777" w:rsidR="00A477B3" w:rsidRPr="007C1A2A" w:rsidRDefault="00A477B3" w:rsidP="00A004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3" w:type="dxa"/>
            <w:gridSpan w:val="2"/>
          </w:tcPr>
          <w:p w14:paraId="28CD5181" w14:textId="0286A9C0" w:rsidR="00A477B3" w:rsidRDefault="00A477B3" w:rsidP="00C8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EP13C-0884. Coevolution of topography, soils, and vegetation in upland landscapes: Using cinder cones to elucidate ecohydrogeomorphic feedback mechanisms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L. McGuire; J.D. Pelletier; C. Rasmussen</w:t>
            </w:r>
          </w:p>
        </w:tc>
        <w:tc>
          <w:tcPr>
            <w:tcW w:w="1530" w:type="dxa"/>
          </w:tcPr>
          <w:p w14:paraId="67BC8080" w14:textId="032ADED4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A477B3" w:rsidRPr="007C1A2A" w14:paraId="12564BCD" w14:textId="77777777" w:rsidTr="006279F3">
        <w:tc>
          <w:tcPr>
            <w:tcW w:w="1539" w:type="dxa"/>
          </w:tcPr>
          <w:p w14:paraId="60E6D584" w14:textId="7EAADB41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129A2423" w14:textId="7BAA3EBA" w:rsidR="00A477B3" w:rsidRPr="007C1A2A" w:rsidRDefault="00A477B3" w:rsidP="00A004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B13G. Soil Erosion, Transport and Deposition and Their Control Over Biogeochemical Cycling of Essential Elements I Posters</w:t>
            </w:r>
          </w:p>
        </w:tc>
        <w:tc>
          <w:tcPr>
            <w:tcW w:w="4093" w:type="dxa"/>
            <w:gridSpan w:val="2"/>
          </w:tcPr>
          <w:p w14:paraId="3E691DDE" w14:textId="4D3557FC" w:rsidR="00A477B3" w:rsidRDefault="00A477B3" w:rsidP="00C8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G13G-0594. Boreal forest soil erosion and soil-atmosphere carbon exchange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S.A. Billings, J.W. Harden; J. O’Donnell; C.A. Sierra</w:t>
            </w:r>
          </w:p>
        </w:tc>
        <w:tc>
          <w:tcPr>
            <w:tcW w:w="1530" w:type="dxa"/>
          </w:tcPr>
          <w:p w14:paraId="61ABAE9B" w14:textId="127D467A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Calhoun Forest</w:t>
            </w:r>
          </w:p>
        </w:tc>
      </w:tr>
      <w:tr w:rsidR="00A477B3" w:rsidRPr="007C1A2A" w14:paraId="243DC751" w14:textId="77777777" w:rsidTr="006279F3">
        <w:tc>
          <w:tcPr>
            <w:tcW w:w="1539" w:type="dxa"/>
          </w:tcPr>
          <w:p w14:paraId="76837504" w14:textId="4B8D4310" w:rsidR="00A477B3" w:rsidRPr="007C1A2A" w:rsidRDefault="00A477B3" w:rsidP="009771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2C2D0B4C" w14:textId="0DF07206" w:rsidR="00A477B3" w:rsidRPr="007C1A2A" w:rsidRDefault="00A477B3" w:rsidP="00C8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H13J. Using LIDAR Data Sets to Improve Ecohydrological Observations Posters</w:t>
            </w:r>
          </w:p>
        </w:tc>
        <w:tc>
          <w:tcPr>
            <w:tcW w:w="4093" w:type="dxa"/>
            <w:gridSpan w:val="2"/>
          </w:tcPr>
          <w:p w14:paraId="57172B37" w14:textId="5E3ECDD6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H13J-1497. Quantifying spatial distribution of snow depths errors from LiDAR using Random Forests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W.Tinkham; A.M. Smith; H. Marshall; T.E. Link, J.J. Falkowski; A.H. Winstral</w:t>
            </w:r>
          </w:p>
        </w:tc>
        <w:tc>
          <w:tcPr>
            <w:tcW w:w="1530" w:type="dxa"/>
          </w:tcPr>
          <w:p w14:paraId="2EE1B732" w14:textId="4D188A7F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A477B3" w:rsidRPr="007C1A2A" w14:paraId="321A5DC8" w14:textId="77777777" w:rsidTr="006279F3">
        <w:tc>
          <w:tcPr>
            <w:tcW w:w="1539" w:type="dxa"/>
          </w:tcPr>
          <w:p w14:paraId="0485325B" w14:textId="388C7E33" w:rsidR="00A477B3" w:rsidRPr="007C1A2A" w:rsidRDefault="00A477B3" w:rsidP="009771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04E98350" w14:textId="17070797" w:rsidR="00A477B3" w:rsidRPr="007C1A2A" w:rsidRDefault="00A477B3" w:rsidP="00C8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833AD4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H13J. Using LiDAR Data Sets To Improve Ecohydrological Observations Posters</w:t>
            </w:r>
          </w:p>
        </w:tc>
        <w:tc>
          <w:tcPr>
            <w:tcW w:w="4093" w:type="dxa"/>
            <w:gridSpan w:val="2"/>
          </w:tcPr>
          <w:p w14:paraId="0D5F34A9" w14:textId="047FF486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H13J-1501. Scaling characteristics of topographic depressions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P.V. Le; P. Kumar</w:t>
            </w:r>
          </w:p>
        </w:tc>
        <w:tc>
          <w:tcPr>
            <w:tcW w:w="1530" w:type="dxa"/>
          </w:tcPr>
          <w:p w14:paraId="1873EB66" w14:textId="2FB316D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A477B3" w:rsidRPr="007C1A2A" w14:paraId="0D054E2B" w14:textId="77777777" w:rsidTr="006279F3">
        <w:tc>
          <w:tcPr>
            <w:tcW w:w="1539" w:type="dxa"/>
          </w:tcPr>
          <w:p w14:paraId="059237D3" w14:textId="1AE6D7FA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5574506D" w14:textId="5C52FABD" w:rsidR="00A477B3" w:rsidRPr="007C1A2A" w:rsidRDefault="00A477B3" w:rsidP="00936A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H13J. Using LIDAR Data Sets to Improve Ecohydrological Observations Posters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6A3E36F8" w14:textId="194814F8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H13J-1507. Estimating forest snow accumulation with LIDAR derived canopy metrics, southern Sierra Nevada, California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P. Kirchner; R.C. Bales; T.H. Painter</w:t>
            </w:r>
          </w:p>
        </w:tc>
        <w:tc>
          <w:tcPr>
            <w:tcW w:w="1530" w:type="dxa"/>
          </w:tcPr>
          <w:p w14:paraId="6FCFABF8" w14:textId="7D592756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</w:t>
            </w:r>
          </w:p>
        </w:tc>
      </w:tr>
      <w:tr w:rsidR="00A477B3" w:rsidRPr="007C1A2A" w14:paraId="58913031" w14:textId="77777777" w:rsidTr="006279F3">
        <w:tc>
          <w:tcPr>
            <w:tcW w:w="1539" w:type="dxa"/>
          </w:tcPr>
          <w:p w14:paraId="644176ED" w14:textId="328FDB9B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1:55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2:10 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  <w:p w14:paraId="74F0224A" w14:textId="77777777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3B607309" w14:textId="1DA292B7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2003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B13L. Linking Geomorphology to Biogeochemistry and Nutrient Cycles II [SWIRL_GS]</w:t>
            </w:r>
          </w:p>
        </w:tc>
        <w:tc>
          <w:tcPr>
            <w:tcW w:w="4093" w:type="dxa"/>
            <w:gridSpan w:val="2"/>
          </w:tcPr>
          <w:p w14:paraId="7E29E75F" w14:textId="4CCD2DB7" w:rsidR="00A477B3" w:rsidRPr="007C1A2A" w:rsidRDefault="00A477B3" w:rsidP="00774A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B13L-02. Bedrock composition limits mountain ecosystem productivity and landscape evolution </w:t>
            </w:r>
            <w:r w:rsidRPr="009E1F50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 w:rsidRPr="009E1F50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C.S. Riebe; W. Hahm; C. Lukens</w:t>
            </w:r>
          </w:p>
        </w:tc>
        <w:tc>
          <w:tcPr>
            <w:tcW w:w="1530" w:type="dxa"/>
          </w:tcPr>
          <w:p w14:paraId="289E362D" w14:textId="13DA4012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</w:t>
            </w:r>
          </w:p>
        </w:tc>
      </w:tr>
      <w:tr w:rsidR="00A477B3" w:rsidRPr="007C1A2A" w14:paraId="76B66DA7" w14:textId="77777777" w:rsidTr="006279F3">
        <w:tc>
          <w:tcPr>
            <w:tcW w:w="1539" w:type="dxa"/>
          </w:tcPr>
          <w:p w14:paraId="43164408" w14:textId="730B4C9A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2:10-2:25 PM</w:t>
            </w:r>
          </w:p>
        </w:tc>
        <w:tc>
          <w:tcPr>
            <w:tcW w:w="3656" w:type="dxa"/>
          </w:tcPr>
          <w:p w14:paraId="483CCEE8" w14:textId="4836C81A" w:rsidR="00A477B3" w:rsidRPr="007C1A2A" w:rsidRDefault="00A477B3" w:rsidP="00A004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West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B13J. Biogeodynamics and Earth System Sciences II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5FDA789D" w14:textId="218DF87A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B13J-03. Soil modulation of ecosystem responses to climate forcing across the Desert Southwest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C. Shepard; C. Rasmussen; M.G. Schaap; M. Crimmins; W.J. Van Leeuwen</w:t>
            </w:r>
          </w:p>
        </w:tc>
        <w:tc>
          <w:tcPr>
            <w:tcW w:w="1530" w:type="dxa"/>
          </w:tcPr>
          <w:p w14:paraId="5B52132C" w14:textId="30C1B52B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A477B3" w:rsidRPr="007C1A2A" w14:paraId="27E8FD91" w14:textId="77777777" w:rsidTr="006279F3">
        <w:tc>
          <w:tcPr>
            <w:tcW w:w="1539" w:type="dxa"/>
          </w:tcPr>
          <w:p w14:paraId="04DE00A2" w14:textId="30545BE0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4:00-4:15 PM</w:t>
            </w:r>
          </w:p>
        </w:tc>
        <w:tc>
          <w:tcPr>
            <w:tcW w:w="3656" w:type="dxa"/>
          </w:tcPr>
          <w:p w14:paraId="53CAE7F8" w14:textId="5C523ACA" w:rsidR="00A477B3" w:rsidRPr="007C1A2A" w:rsidRDefault="00A477B3" w:rsidP="001D54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3009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H14D. Measurement and Modeling of Root-Zone Processes Influencing Water, Carbon and Nitrogen Cycles at Various Scales II [SWIRL_GS]</w:t>
            </w:r>
          </w:p>
        </w:tc>
        <w:tc>
          <w:tcPr>
            <w:tcW w:w="4093" w:type="dxa"/>
            <w:gridSpan w:val="2"/>
          </w:tcPr>
          <w:p w14:paraId="2A31F9E0" w14:textId="47556195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H14D-01. Scaling root processes based on plant functional traits </w:t>
            </w:r>
            <w:r w:rsidRPr="009E1F50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D.M. Eissenstat; M.l. McCormack; K. Gaines; T. Adams</w:t>
            </w:r>
          </w:p>
        </w:tc>
        <w:tc>
          <w:tcPr>
            <w:tcW w:w="1530" w:type="dxa"/>
          </w:tcPr>
          <w:p w14:paraId="5A4BC59D" w14:textId="07AAEEF9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A477B3" w:rsidRPr="007C1A2A" w14:paraId="46BB9B29" w14:textId="77777777" w:rsidTr="006279F3">
        <w:tc>
          <w:tcPr>
            <w:tcW w:w="1539" w:type="dxa"/>
          </w:tcPr>
          <w:p w14:paraId="2294DFEB" w14:textId="263C5BAC" w:rsidR="00A477B3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4:15-4:25 PM</w:t>
            </w:r>
          </w:p>
        </w:tc>
        <w:tc>
          <w:tcPr>
            <w:tcW w:w="3656" w:type="dxa"/>
          </w:tcPr>
          <w:p w14:paraId="445F0C45" w14:textId="59A645C0" w:rsidR="00A477B3" w:rsidRDefault="00A477B3" w:rsidP="001D54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3002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PA14A. Hydraulic Fracturing: Knowns, Unknowns, and Communication to the Public I [SWIRL_CU] (Virtual Option)</w:t>
            </w:r>
          </w:p>
        </w:tc>
        <w:tc>
          <w:tcPr>
            <w:tcW w:w="4093" w:type="dxa"/>
            <w:gridSpan w:val="2"/>
          </w:tcPr>
          <w:p w14:paraId="0D667B00" w14:textId="2C64EB84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PA14A-02. Water Resource Impacts During Unconventional Shale Gas Development: The Pennsylvania Experience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S.L. Brantley; D. Yoxtheimer; S. Arjmand; P. Grieve; R. Vidic; J.D. Abad; C.A. Simon; J. Pollak</w:t>
            </w:r>
          </w:p>
        </w:tc>
        <w:tc>
          <w:tcPr>
            <w:tcW w:w="1530" w:type="dxa"/>
          </w:tcPr>
          <w:p w14:paraId="676204E7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  <w:p w14:paraId="3662F1C1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E138CE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4CF973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0A769D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752399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8970DD" w14:textId="78BAABFC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77B3" w:rsidRPr="007C1A2A" w14:paraId="4C54DA25" w14:textId="77777777" w:rsidTr="006279F3">
        <w:tc>
          <w:tcPr>
            <w:tcW w:w="1539" w:type="dxa"/>
          </w:tcPr>
          <w:p w14:paraId="56224736" w14:textId="158DE267" w:rsidR="00A477B3" w:rsidRPr="007C1A2A" w:rsidRDefault="00A477B3" w:rsidP="00CE49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5:15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-5: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3656" w:type="dxa"/>
          </w:tcPr>
          <w:p w14:paraId="7C12D721" w14:textId="66497DC6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3005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C14B. Remote Sensing of the Cryosphere III: Microwave Applications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79D3F822" w14:textId="2C6AFFEE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C14B-06. Characterizing vegetation transmissivity via spatial and temporal variations in multi-resolution passive microwave measurements at Ka band </w:t>
            </w:r>
            <w:r w:rsidRPr="00CE498C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B.J. Vanderjagt; M.T. Durand; N.P. Molotch, S.A. Margulis; E.J. Kim</w:t>
            </w:r>
          </w:p>
        </w:tc>
        <w:tc>
          <w:tcPr>
            <w:tcW w:w="1530" w:type="dxa"/>
          </w:tcPr>
          <w:p w14:paraId="53E326D0" w14:textId="7F33438F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A477B3" w:rsidRPr="007C1A2A" w14:paraId="73445A8F" w14:textId="77777777" w:rsidTr="006279F3">
        <w:tc>
          <w:tcPr>
            <w:tcW w:w="1539" w:type="dxa"/>
          </w:tcPr>
          <w:p w14:paraId="3E02ED82" w14:textId="475A3E05" w:rsidR="00A477B3" w:rsidRPr="007C1A2A" w:rsidRDefault="00A477B3" w:rsidP="00723F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5:45-6:00 PM</w:t>
            </w:r>
          </w:p>
        </w:tc>
        <w:tc>
          <w:tcPr>
            <w:tcW w:w="3656" w:type="dxa"/>
          </w:tcPr>
          <w:p w14:paraId="115E5C89" w14:textId="40E8A27A" w:rsidR="00A477B3" w:rsidRPr="007C1A2A" w:rsidRDefault="00A477B3" w:rsidP="00E84B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3003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GC14A. Creating Policy-Relevant Resource Management Science Under Climate Change II</w:t>
            </w:r>
          </w:p>
        </w:tc>
        <w:tc>
          <w:tcPr>
            <w:tcW w:w="4093" w:type="dxa"/>
            <w:gridSpan w:val="2"/>
          </w:tcPr>
          <w:p w14:paraId="6C10B21C" w14:textId="3E0AD70B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GC14A-08. Record-setting forest stress in the Rocky Mountains caused by low snowfall and high potential evapotranspiration, consistent with expected future conditions </w:t>
            </w:r>
            <w:r w:rsidRPr="002C24A8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N. Molotch; E. Trujillo; L. Lestak</w:t>
            </w:r>
          </w:p>
        </w:tc>
        <w:tc>
          <w:tcPr>
            <w:tcW w:w="1530" w:type="dxa"/>
          </w:tcPr>
          <w:p w14:paraId="578DBACE" w14:textId="6CB3C35A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A477B3" w:rsidRPr="007C1A2A" w14:paraId="791658E8" w14:textId="77777777" w:rsidTr="006279F3">
        <w:tc>
          <w:tcPr>
            <w:tcW w:w="1539" w:type="dxa"/>
          </w:tcPr>
          <w:p w14:paraId="0C5F3ED5" w14:textId="71A8716B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5:45-6:00 PM</w:t>
            </w:r>
          </w:p>
        </w:tc>
        <w:tc>
          <w:tcPr>
            <w:tcW w:w="3656" w:type="dxa"/>
          </w:tcPr>
          <w:p w14:paraId="3CFA3B69" w14:textId="1F338F3F" w:rsidR="00A477B3" w:rsidRPr="007C1A2A" w:rsidRDefault="00A477B3" w:rsidP="008140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H14C. </w:t>
            </w:r>
            <w:r w:rsidR="00EC44CB">
              <w:rPr>
                <w:rFonts w:asciiTheme="majorHAnsi" w:hAnsiTheme="majorHAnsi" w:cstheme="majorHAnsi"/>
                <w:sz w:val="20"/>
                <w:szCs w:val="20"/>
              </w:rPr>
              <w:t xml:space="preserve">Forests and the Hydrological Regime: After All These Years What Can We Tell Policy-Makers About How Changing Tree Cover Influences Runoff?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II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66C5F04D" w14:textId="7AFE5D7E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H14C-08. Compensatory vapor loss and biogeochemical attenuation along flowpaths mute the water resources impacts of insect-induced forest mortality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J.A. Biederman; P.D. Brooks; A.A. Harpold;  D.J. Gochis; B.E. Ewers; D.E. Reed; E.D. Gutmann</w:t>
            </w:r>
          </w:p>
        </w:tc>
        <w:tc>
          <w:tcPr>
            <w:tcW w:w="1530" w:type="dxa"/>
          </w:tcPr>
          <w:p w14:paraId="52A0ACE9" w14:textId="37AE0839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Mts./ Boulder Creek</w:t>
            </w:r>
          </w:p>
        </w:tc>
      </w:tr>
      <w:tr w:rsidR="00A477B3" w:rsidRPr="007C1A2A" w14:paraId="063112B3" w14:textId="77777777" w:rsidTr="006279F3">
        <w:tc>
          <w:tcPr>
            <w:tcW w:w="1539" w:type="dxa"/>
          </w:tcPr>
          <w:p w14:paraId="028654C2" w14:textId="1B267C39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6:15-7:15 PM</w:t>
            </w:r>
          </w:p>
        </w:tc>
        <w:tc>
          <w:tcPr>
            <w:tcW w:w="3656" w:type="dxa"/>
          </w:tcPr>
          <w:p w14:paraId="766E48D3" w14:textId="25836E28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304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TH15D. Critical Zone Observatories</w:t>
            </w:r>
          </w:p>
        </w:tc>
        <w:tc>
          <w:tcPr>
            <w:tcW w:w="4093" w:type="dxa"/>
            <w:gridSpan w:val="2"/>
          </w:tcPr>
          <w:p w14:paraId="7FECC940" w14:textId="5B60551A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TH15D-01. Critical Zone Science and Observatories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S.L. Brantley; T.S. White; S.P. Anderson; R.C. Bales; J. Chorover; W.H. McDowell</w:t>
            </w:r>
          </w:p>
        </w:tc>
        <w:tc>
          <w:tcPr>
            <w:tcW w:w="1530" w:type="dxa"/>
          </w:tcPr>
          <w:p w14:paraId="39F1A418" w14:textId="7A29B4F8" w:rsidR="00A477B3" w:rsidRPr="007C1A2A" w:rsidRDefault="00A477B3" w:rsidP="00625A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Southern Sierra/Jemez River Basin/ Santa Catalina Mts.</w:t>
            </w:r>
          </w:p>
        </w:tc>
      </w:tr>
      <w:tr w:rsidR="00A477B3" w:rsidRPr="007C1A2A" w14:paraId="44E607DE" w14:textId="77777777" w:rsidTr="006279F3">
        <w:tc>
          <w:tcPr>
            <w:tcW w:w="10818" w:type="dxa"/>
            <w:gridSpan w:val="5"/>
          </w:tcPr>
          <w:p w14:paraId="54E734EB" w14:textId="7E6B345F" w:rsidR="00A477B3" w:rsidRPr="007C1A2A" w:rsidRDefault="00A477B3" w:rsidP="00A026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TUESDAY DECEMBER 10</w:t>
            </w:r>
          </w:p>
        </w:tc>
      </w:tr>
      <w:tr w:rsidR="00A477B3" w:rsidRPr="007C1A2A" w14:paraId="1ED754F6" w14:textId="77777777" w:rsidTr="006279F3">
        <w:tc>
          <w:tcPr>
            <w:tcW w:w="1539" w:type="dxa"/>
          </w:tcPr>
          <w:p w14:paraId="74DDA4CB" w14:textId="4EF8B724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7607F11C" w14:textId="32E677A9" w:rsidR="00A477B3" w:rsidRPr="007C1A2A" w:rsidRDefault="00A477B3" w:rsidP="000B76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GC21C. Climate Change and Wildfire; Drivers, Interactions and Consequences I Posters</w:t>
            </w:r>
          </w:p>
        </w:tc>
        <w:tc>
          <w:tcPr>
            <w:tcW w:w="4093" w:type="dxa"/>
            <w:gridSpan w:val="2"/>
          </w:tcPr>
          <w:p w14:paraId="29B9B8A2" w14:textId="4A796676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GC21C-0847. Modeling wildfire and hydrologic response to global climate change using the Landlab modeling environment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J.M. Adams; N.M. Gasparini; G.E. Tucker; E. Istanbulluoglu; E. Hutton; D.E. Hobley; S. Nudurupati</w:t>
            </w:r>
          </w:p>
        </w:tc>
        <w:tc>
          <w:tcPr>
            <w:tcW w:w="1530" w:type="dxa"/>
          </w:tcPr>
          <w:p w14:paraId="54ECE343" w14:textId="2E5CA10C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A477B3" w:rsidRPr="007C1A2A" w14:paraId="6FA2E023" w14:textId="77777777" w:rsidTr="006279F3">
        <w:tc>
          <w:tcPr>
            <w:tcW w:w="1539" w:type="dxa"/>
          </w:tcPr>
          <w:p w14:paraId="299F3E5B" w14:textId="28BA17FD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5D27F94E" w14:textId="5AA767F5" w:rsidR="00A477B3" w:rsidRPr="007C1A2A" w:rsidRDefault="00A477B3" w:rsidP="000B76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DC5341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H21D. Anomalous Transport: Experimental and Mathematical Studies Posters</w:t>
            </w:r>
          </w:p>
        </w:tc>
        <w:tc>
          <w:tcPr>
            <w:tcW w:w="4093" w:type="dxa"/>
            <w:gridSpan w:val="2"/>
          </w:tcPr>
          <w:p w14:paraId="619413C7" w14:textId="77ED7FF7" w:rsidR="00A477B3" w:rsidRDefault="00A477B3" w:rsidP="00DC53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H21D-1083. Anomalous diffusion for bed load transport with a physically-based model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N. Fan, A. Singh, E. Foufoula-Georgiou; B. Wu </w:t>
            </w:r>
          </w:p>
        </w:tc>
        <w:tc>
          <w:tcPr>
            <w:tcW w:w="1530" w:type="dxa"/>
          </w:tcPr>
          <w:p w14:paraId="08C7AF75" w14:textId="6D532D99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A477B3" w:rsidRPr="007C1A2A" w14:paraId="7E0F71E4" w14:textId="77777777" w:rsidTr="006279F3">
        <w:tc>
          <w:tcPr>
            <w:tcW w:w="1539" w:type="dxa"/>
          </w:tcPr>
          <w:p w14:paraId="3B9194F2" w14:textId="690453B4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5B0BD919" w14:textId="17AF337A" w:rsidR="00A477B3" w:rsidRPr="007C1A2A" w:rsidRDefault="00A477B3" w:rsidP="000B76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all A-C (Moscone South)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H21F. Eco-hydrology in a Changing Environment V Posters</w:t>
            </w:r>
          </w:p>
        </w:tc>
        <w:tc>
          <w:tcPr>
            <w:tcW w:w="4093" w:type="dxa"/>
            <w:gridSpan w:val="2"/>
          </w:tcPr>
          <w:p w14:paraId="709479C2" w14:textId="72BA7214" w:rsidR="00A477B3" w:rsidRDefault="00A477B3" w:rsidP="00C439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H21F-1115. An ecohydrological model to quantify the risk of drought-induced forest mortality events across climate regimes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A. Parolari; G.G. Katul; A.M. Porporato</w:t>
            </w:r>
          </w:p>
        </w:tc>
        <w:tc>
          <w:tcPr>
            <w:tcW w:w="1530" w:type="dxa"/>
          </w:tcPr>
          <w:p w14:paraId="0B0FF3FA" w14:textId="0F8AFF43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Calhoun Forest</w:t>
            </w:r>
          </w:p>
        </w:tc>
      </w:tr>
      <w:tr w:rsidR="00A477B3" w:rsidRPr="007C1A2A" w14:paraId="176F97ED" w14:textId="77777777" w:rsidTr="006279F3">
        <w:tc>
          <w:tcPr>
            <w:tcW w:w="1539" w:type="dxa"/>
          </w:tcPr>
          <w:p w14:paraId="5CC53E60" w14:textId="3F8DB4E4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15F6D6F3" w14:textId="32899146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H21F. Eco-hydrology in a Changing Environment V. Posters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39A0D53C" w14:textId="40A4FB77" w:rsidR="00A477B3" w:rsidRPr="007C1A2A" w:rsidRDefault="00A477B3" w:rsidP="001071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H21F-1125. Conifer encroachment and hydrology: Altered above and below ground hydrologic fluxes in western juniper</w:t>
            </w:r>
            <w:r w:rsidR="00107114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(Juniperus occidentalis)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R.J. Niemeyer; T.E. Link; R. Heinse; M.S. Seyfried</w:t>
            </w:r>
          </w:p>
        </w:tc>
        <w:tc>
          <w:tcPr>
            <w:tcW w:w="1530" w:type="dxa"/>
          </w:tcPr>
          <w:p w14:paraId="6A213809" w14:textId="66489826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A477B3" w:rsidRPr="007C1A2A" w14:paraId="7D014553" w14:textId="77777777" w:rsidTr="006279F3">
        <w:tc>
          <w:tcPr>
            <w:tcW w:w="1539" w:type="dxa"/>
          </w:tcPr>
          <w:p w14:paraId="52819392" w14:textId="250D8D36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8:15-8:30 AM</w:t>
            </w:r>
          </w:p>
        </w:tc>
        <w:tc>
          <w:tcPr>
            <w:tcW w:w="3656" w:type="dxa"/>
          </w:tcPr>
          <w:p w14:paraId="50072ADE" w14:textId="1E58CAF0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2004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B21H. Soil Erosion, Transport and Deposition and Their Control over Biogeochemical Cycling of Essential Elements II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3E0476E4" w14:textId="280FCBEA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B21H-02. Mineral-organic matter associations in eroding hillslopes: findings from headwater catchments in the Southern Sierra Nevada </w:t>
            </w:r>
            <w:r w:rsidRPr="000F793B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A. Berhe; E. Stacy; E.P. McCorkle; D.W. Johnson; C.T. Hunsaker; S.C. Hart</w:t>
            </w:r>
          </w:p>
        </w:tc>
        <w:tc>
          <w:tcPr>
            <w:tcW w:w="1530" w:type="dxa"/>
          </w:tcPr>
          <w:p w14:paraId="4C51E66A" w14:textId="010EA62E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</w:t>
            </w:r>
          </w:p>
        </w:tc>
      </w:tr>
      <w:tr w:rsidR="00A477B3" w:rsidRPr="007C1A2A" w14:paraId="1D0A2E25" w14:textId="77777777" w:rsidTr="006279F3">
        <w:tc>
          <w:tcPr>
            <w:tcW w:w="1539" w:type="dxa"/>
          </w:tcPr>
          <w:p w14:paraId="4CFB479A" w14:textId="2A991284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8:30-8:45 AM</w:t>
            </w:r>
          </w:p>
        </w:tc>
        <w:tc>
          <w:tcPr>
            <w:tcW w:w="3656" w:type="dxa"/>
          </w:tcPr>
          <w:p w14:paraId="5EF6C419" w14:textId="29B6F336" w:rsidR="00A477B3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3022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118B1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H21K. Assessing Land Use Change Effects on Hydrological Processes and Feedbacks II</w:t>
            </w:r>
          </w:p>
        </w:tc>
        <w:tc>
          <w:tcPr>
            <w:tcW w:w="4093" w:type="dxa"/>
            <w:gridSpan w:val="2"/>
          </w:tcPr>
          <w:p w14:paraId="3BCDD52A" w14:textId="3409964A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H21K-03. Assessing Resilience of Intensively Managed Landscapes Through Feedbacks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A.E. Goodwell; P. Kumar</w:t>
            </w:r>
          </w:p>
        </w:tc>
        <w:tc>
          <w:tcPr>
            <w:tcW w:w="1530" w:type="dxa"/>
          </w:tcPr>
          <w:p w14:paraId="7BE3981E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  <w:p w14:paraId="654FBA8C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B46C3E" w14:textId="7777777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777D2E" w14:textId="6ED771F1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77B3" w:rsidRPr="007C1A2A" w14:paraId="0FD223A0" w14:textId="77777777" w:rsidTr="006279F3">
        <w:tc>
          <w:tcPr>
            <w:tcW w:w="1539" w:type="dxa"/>
          </w:tcPr>
          <w:p w14:paraId="59D97C99" w14:textId="64087DC7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9:00-9:15 AM</w:t>
            </w:r>
          </w:p>
        </w:tc>
        <w:tc>
          <w:tcPr>
            <w:tcW w:w="3656" w:type="dxa"/>
          </w:tcPr>
          <w:p w14:paraId="078DDBE4" w14:textId="4DFFA923" w:rsidR="00A477B3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2004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B21H. Soil Erosion, Transport and Deposition and Their Control over Biogeochemical Cycling of Essential Elements II</w:t>
            </w:r>
          </w:p>
        </w:tc>
        <w:tc>
          <w:tcPr>
            <w:tcW w:w="4093" w:type="dxa"/>
            <w:gridSpan w:val="2"/>
          </w:tcPr>
          <w:p w14:paraId="6839794A" w14:textId="54EA5D26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B21H-05. Linking geomorphology, weathering and cation availability in the Luquillo Mountains of Puerto Rico </w:t>
            </w:r>
            <w:r w:rsidRPr="00C70083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S. Porder; A.H. Johnson; H. Xing; G.Y. Brocard; S.T. Goldsmith</w:t>
            </w:r>
          </w:p>
        </w:tc>
        <w:tc>
          <w:tcPr>
            <w:tcW w:w="1530" w:type="dxa"/>
          </w:tcPr>
          <w:p w14:paraId="7FEF0650" w14:textId="646B7038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Luquillo</w:t>
            </w:r>
          </w:p>
        </w:tc>
      </w:tr>
      <w:tr w:rsidR="00A477B3" w:rsidRPr="007C1A2A" w14:paraId="77369F18" w14:textId="77777777" w:rsidTr="006279F3">
        <w:tc>
          <w:tcPr>
            <w:tcW w:w="1539" w:type="dxa"/>
          </w:tcPr>
          <w:p w14:paraId="2AAEEB94" w14:textId="66D0697B" w:rsidR="00A477B3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9:15-9:30 AM</w:t>
            </w:r>
          </w:p>
        </w:tc>
        <w:tc>
          <w:tcPr>
            <w:tcW w:w="3656" w:type="dxa"/>
          </w:tcPr>
          <w:p w14:paraId="139052D4" w14:textId="4D6EB47A" w:rsidR="00A477B3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2004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B21H. Soil Erosion, Transport and Deposition and Their Control over Biogeochemical Cycling of Essential Elements II</w:t>
            </w:r>
          </w:p>
        </w:tc>
        <w:tc>
          <w:tcPr>
            <w:tcW w:w="4093" w:type="dxa"/>
            <w:gridSpan w:val="2"/>
          </w:tcPr>
          <w:p w14:paraId="22C63C20" w14:textId="3E045684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B21H-06. Considerations of erosion and storage of carbon, focusing on tropical landscapes in Puerto Rico and Panama </w:t>
            </w:r>
            <w:r w:rsidRPr="00C70083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R. F. Stallard</w:t>
            </w:r>
          </w:p>
        </w:tc>
        <w:tc>
          <w:tcPr>
            <w:tcW w:w="1530" w:type="dxa"/>
          </w:tcPr>
          <w:p w14:paraId="29FD5871" w14:textId="08BCFAB3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Luquillo</w:t>
            </w:r>
          </w:p>
        </w:tc>
      </w:tr>
      <w:tr w:rsidR="00A477B3" w:rsidRPr="007C1A2A" w14:paraId="3B5E0E2B" w14:textId="77777777" w:rsidTr="006279F3">
        <w:tc>
          <w:tcPr>
            <w:tcW w:w="1539" w:type="dxa"/>
          </w:tcPr>
          <w:p w14:paraId="50F2ED94" w14:textId="7B51FA09" w:rsidR="00A477B3" w:rsidRPr="007C1A2A" w:rsidRDefault="00A477B3" w:rsidP="004D10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10:20-10:35 AM</w:t>
            </w:r>
          </w:p>
        </w:tc>
        <w:tc>
          <w:tcPr>
            <w:tcW w:w="3656" w:type="dxa"/>
          </w:tcPr>
          <w:p w14:paraId="12912F38" w14:textId="3E7E3B5D" w:rsidR="00A477B3" w:rsidRPr="007C1A2A" w:rsidRDefault="00A477B3" w:rsidP="004D10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2004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B22D. Soil Change and Soil Organic Matter Dynamics in the Anthropocene I [SWIRL_GS]</w:t>
            </w:r>
          </w:p>
        </w:tc>
        <w:tc>
          <w:tcPr>
            <w:tcW w:w="4093" w:type="dxa"/>
            <w:gridSpan w:val="2"/>
          </w:tcPr>
          <w:p w14:paraId="66CD32C3" w14:textId="252DCAC8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B22D-01. Interactive effects of temperature and exo-enzyme age on substrate decay vary between C- and N-acquiring enzymes </w:t>
            </w:r>
            <w:r w:rsidRPr="004D1035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S.A. Billings; K. Min; Y. Chen; M. Sellers; F. Ballantyne; C. Lehmeier</w:t>
            </w:r>
          </w:p>
        </w:tc>
        <w:tc>
          <w:tcPr>
            <w:tcW w:w="1530" w:type="dxa"/>
          </w:tcPr>
          <w:p w14:paraId="69213E40" w14:textId="353605BD" w:rsidR="00A477B3" w:rsidRPr="007C1A2A" w:rsidRDefault="00A477B3" w:rsidP="00A33E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Calhoun Forest</w:t>
            </w:r>
          </w:p>
        </w:tc>
      </w:tr>
      <w:tr w:rsidR="00A477B3" w:rsidRPr="007C1A2A" w14:paraId="699442EA" w14:textId="77777777" w:rsidTr="006279F3">
        <w:tc>
          <w:tcPr>
            <w:tcW w:w="1539" w:type="dxa"/>
          </w:tcPr>
          <w:p w14:paraId="183DB26E" w14:textId="77D8000B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10:20-10:35 AM</w:t>
            </w:r>
          </w:p>
        </w:tc>
        <w:tc>
          <w:tcPr>
            <w:tcW w:w="3656" w:type="dxa"/>
          </w:tcPr>
          <w:p w14:paraId="11F2E25B" w14:textId="33656033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3022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G22A.  4D Topography: Detecting Changes to the Earth’s Surface with Multi-temporal, High-Resolution Topographic Data I</w:t>
            </w:r>
          </w:p>
        </w:tc>
        <w:tc>
          <w:tcPr>
            <w:tcW w:w="4093" w:type="dxa"/>
            <w:gridSpan w:val="2"/>
          </w:tcPr>
          <w:p w14:paraId="2DE27FF9" w14:textId="0151C57F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G22A-01. Spatially-explicit techniques for earth surface characterization using multi-source and multi-temporal laser scanning data </w:t>
            </w:r>
            <w:r w:rsidRPr="000F793B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N.F. Glenn; R. Shrestha; L. Spaete; J.M</w:t>
            </w:r>
            <w:r w:rsidR="00EC44CB">
              <w:rPr>
                <w:rFonts w:asciiTheme="majorHAnsi" w:hAnsiTheme="majorHAnsi" w:cstheme="majorHAnsi"/>
                <w:sz w:val="20"/>
                <w:szCs w:val="20"/>
              </w:rPr>
              <w:t>. Wheaton; A.T. Hudak, P. Baile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1530" w:type="dxa"/>
          </w:tcPr>
          <w:p w14:paraId="65542ECC" w14:textId="4F378821" w:rsidR="00A477B3" w:rsidRPr="007C1A2A" w:rsidRDefault="00A477B3" w:rsidP="00A33E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A477B3" w:rsidRPr="007C1A2A" w14:paraId="4FACC5EE" w14:textId="77777777" w:rsidTr="006279F3">
        <w:tc>
          <w:tcPr>
            <w:tcW w:w="1539" w:type="dxa"/>
          </w:tcPr>
          <w:p w14:paraId="1F4C9969" w14:textId="32322B68" w:rsidR="00A477B3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10:45-11:10 AM</w:t>
            </w:r>
          </w:p>
        </w:tc>
        <w:tc>
          <w:tcPr>
            <w:tcW w:w="3656" w:type="dxa"/>
          </w:tcPr>
          <w:p w14:paraId="58A6206B" w14:textId="7D9B5A19" w:rsidR="00A477B3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2010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236C8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EP22B. Path-Dependence and Hysteresis in Earth-Surface Dynamics I [SWIRL_CU]</w:t>
            </w:r>
          </w:p>
        </w:tc>
        <w:tc>
          <w:tcPr>
            <w:tcW w:w="4093" w:type="dxa"/>
            <w:gridSpan w:val="2"/>
          </w:tcPr>
          <w:p w14:paraId="78368973" w14:textId="60EA8699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EP22B-02. Isotopic hysteresis in detrital cosmogenic nuclide-derived denudation rate studies </w:t>
            </w:r>
            <w:r w:rsidRPr="005F471D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J. Willenbring, N.M. Gasparini; B.T. Crosby; G.Y. Brocard; P. Belmont</w:t>
            </w:r>
          </w:p>
        </w:tc>
        <w:tc>
          <w:tcPr>
            <w:tcW w:w="1530" w:type="dxa"/>
          </w:tcPr>
          <w:p w14:paraId="5F440626" w14:textId="203A85FC" w:rsidR="00A477B3" w:rsidRDefault="00A477B3" w:rsidP="00A33E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A477B3" w:rsidRPr="007C1A2A" w14:paraId="420BF556" w14:textId="77777777" w:rsidTr="006279F3">
        <w:tc>
          <w:tcPr>
            <w:tcW w:w="1539" w:type="dxa"/>
          </w:tcPr>
          <w:p w14:paraId="060E7D64" w14:textId="49DB4360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74ED0638" w14:textId="6BB18A0E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A23E. Aerosol, Tropical Cyclones, Volcanic Emissions, Measurements, Data and SASKTRAN Posters</w:t>
            </w:r>
          </w:p>
        </w:tc>
        <w:tc>
          <w:tcPr>
            <w:tcW w:w="4093" w:type="dxa"/>
            <w:gridSpan w:val="2"/>
          </w:tcPr>
          <w:p w14:paraId="44148895" w14:textId="50206F81" w:rsidR="00A477B3" w:rsidRDefault="00A477B3" w:rsidP="00307B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A23E-0307. Low and Mid Level Tropical Atmosphere Characterization during African Dust Outbreaks Using Particle Size Distribution Data Retrieved from ICE-T and PRADACS Field Studies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O. Martinez-Sanchez; O.L. Mayol-Bracero; P. Sepulveda-Vallejo; A. Heymsfield</w:t>
            </w:r>
          </w:p>
        </w:tc>
        <w:tc>
          <w:tcPr>
            <w:tcW w:w="1530" w:type="dxa"/>
          </w:tcPr>
          <w:p w14:paraId="62C887BB" w14:textId="09A10C72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Luquillo</w:t>
            </w:r>
          </w:p>
        </w:tc>
      </w:tr>
      <w:tr w:rsidR="00A477B3" w:rsidRPr="007C1A2A" w14:paraId="183101A3" w14:textId="77777777" w:rsidTr="006279F3">
        <w:tc>
          <w:tcPr>
            <w:tcW w:w="1539" w:type="dxa"/>
          </w:tcPr>
          <w:p w14:paraId="4491D9B1" w14:textId="2291968B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2A592DE0" w14:textId="77129130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B23D. Dynamics of Global Forests Under a Changing Climate II Posters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3A41A44C" w14:textId="7ADE6E78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B23D-0585. Interactions between cold and water limitation along a climate gradient produce sharp thresholds in ecosystem type, carbon balance, and water cycling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A.E. Kelly; M. Goulden; A.W. Fellows</w:t>
            </w:r>
          </w:p>
        </w:tc>
        <w:tc>
          <w:tcPr>
            <w:tcW w:w="1530" w:type="dxa"/>
          </w:tcPr>
          <w:p w14:paraId="0348BAC0" w14:textId="4240F671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</w:t>
            </w:r>
          </w:p>
        </w:tc>
      </w:tr>
      <w:tr w:rsidR="00A477B3" w:rsidRPr="007C1A2A" w14:paraId="43B4D5DD" w14:textId="77777777" w:rsidTr="006279F3">
        <w:tc>
          <w:tcPr>
            <w:tcW w:w="1539" w:type="dxa"/>
          </w:tcPr>
          <w:p w14:paraId="2DD7A639" w14:textId="08C1BF94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4510A5CF" w14:textId="07FD9CA5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H23C. Eco-hydrology in a Changing Environment VI Posters</w:t>
            </w:r>
          </w:p>
        </w:tc>
        <w:tc>
          <w:tcPr>
            <w:tcW w:w="4093" w:type="dxa"/>
            <w:gridSpan w:val="2"/>
          </w:tcPr>
          <w:p w14:paraId="2AB5CC85" w14:textId="79F12657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H23C-1273. Simulating the Dependence of Aspen on Redistributed Snow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B. Soderquist; K. Kavanagh; T.E. Link; M.S. Seyfried; A.H. Winstral</w:t>
            </w:r>
          </w:p>
        </w:tc>
        <w:tc>
          <w:tcPr>
            <w:tcW w:w="1530" w:type="dxa"/>
          </w:tcPr>
          <w:p w14:paraId="1B73C763" w14:textId="3F93400C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A477B3" w:rsidRPr="007C1A2A" w14:paraId="637854E2" w14:textId="77777777" w:rsidTr="006279F3">
        <w:tc>
          <w:tcPr>
            <w:tcW w:w="1539" w:type="dxa"/>
          </w:tcPr>
          <w:p w14:paraId="4D2C94D7" w14:textId="59E70287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4256DA37" w14:textId="4E89653C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H23C. Eco-hydrology in a Changing Environment VI Posters</w:t>
            </w:r>
          </w:p>
        </w:tc>
        <w:tc>
          <w:tcPr>
            <w:tcW w:w="4093" w:type="dxa"/>
            <w:gridSpan w:val="2"/>
          </w:tcPr>
          <w:p w14:paraId="18FE4F38" w14:textId="673E379F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H23C-1279. Coupled soil respiration and transpiration dynamics from tree-scale to catchment scale in dry Rocky Mountain pine forests and the role of snowpack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E. Berryman; H.R. Bernard; P.D. Brooks; H. Adams; M.A. Burnes; W. Wilson; C.M. Stielstra</w:t>
            </w:r>
          </w:p>
        </w:tc>
        <w:tc>
          <w:tcPr>
            <w:tcW w:w="1530" w:type="dxa"/>
          </w:tcPr>
          <w:p w14:paraId="6F31C5A6" w14:textId="6DD29CA9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 Santa Catalina Mts./Boulder Creek</w:t>
            </w:r>
          </w:p>
        </w:tc>
      </w:tr>
      <w:tr w:rsidR="00A477B3" w:rsidRPr="007C1A2A" w14:paraId="3919DBBB" w14:textId="77777777" w:rsidTr="006279F3">
        <w:tc>
          <w:tcPr>
            <w:tcW w:w="1539" w:type="dxa"/>
          </w:tcPr>
          <w:p w14:paraId="3C857FE6" w14:textId="3382C6FB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68885D8A" w14:textId="2DA03B60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H23F. Hydropedology: Synergistic Integration of Soil Science and Hydrology in the Critical Zone I Posters [SWIRL_GS]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52795FCF" w14:textId="0DE24918" w:rsidR="00A477B3" w:rsidRPr="007C1A2A" w:rsidRDefault="00A477B3" w:rsidP="007A21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H23F-1330. Temporal and Spatial Patterns of Preferential Flow Occurrence in the Shale Hills Catchment: From the Hillslopes to the Catchment Scales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H. Liu; H. Lin</w:t>
            </w:r>
          </w:p>
        </w:tc>
        <w:tc>
          <w:tcPr>
            <w:tcW w:w="1530" w:type="dxa"/>
          </w:tcPr>
          <w:p w14:paraId="155D5886" w14:textId="39B700FB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A477B3" w:rsidRPr="007C1A2A" w14:paraId="1BBD410D" w14:textId="77777777" w:rsidTr="006279F3">
        <w:tc>
          <w:tcPr>
            <w:tcW w:w="1539" w:type="dxa"/>
          </w:tcPr>
          <w:p w14:paraId="7980679A" w14:textId="28322938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4E1384FE" w14:textId="4DF010DF" w:rsidR="00A477B3" w:rsidRPr="007C1A2A" w:rsidRDefault="00A477B3" w:rsidP="001A4B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H23F. Hydropedology: Synergistic Integration of Soil Science and Hydrology in the Critical Zone I Posters [SWIRL_GS]</w:t>
            </w:r>
          </w:p>
        </w:tc>
        <w:tc>
          <w:tcPr>
            <w:tcW w:w="4093" w:type="dxa"/>
            <w:gridSpan w:val="2"/>
          </w:tcPr>
          <w:p w14:paraId="5DE1DC76" w14:textId="25776AAB" w:rsidR="00A477B3" w:rsidRPr="007C1A2A" w:rsidRDefault="00A477B3" w:rsidP="001A4B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H23F-1331. Temporal stability of soil matric potential in the Shale Hills Critical Zone Observatory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H. Yu; H. Lin; W. Berger; P. Yang</w:t>
            </w:r>
          </w:p>
        </w:tc>
        <w:tc>
          <w:tcPr>
            <w:tcW w:w="1530" w:type="dxa"/>
          </w:tcPr>
          <w:p w14:paraId="3CD3930D" w14:textId="7143F703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A477B3" w:rsidRPr="007C1A2A" w14:paraId="032918BF" w14:textId="77777777" w:rsidTr="006279F3">
        <w:tc>
          <w:tcPr>
            <w:tcW w:w="1539" w:type="dxa"/>
          </w:tcPr>
          <w:p w14:paraId="3298AB81" w14:textId="3AD18367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1:40-6:00 PM</w:t>
            </w:r>
          </w:p>
        </w:tc>
        <w:tc>
          <w:tcPr>
            <w:tcW w:w="3656" w:type="dxa"/>
          </w:tcPr>
          <w:p w14:paraId="25F83354" w14:textId="07C08398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H23F. Hydropedology: Synergistic Integration of Soil Science and Hydrology in the Critical Zone I Posters [SWIRL_GS]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3DD5F196" w14:textId="1E04F6C9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H23F-1332. Resolving the High Resolution Soil Moisture Pattern at the Shale Hills Watershed Using a Land Surface Hydrologic Model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Y. Shi; D.C. Baldwin; K.J. Davis; X. Yu; C. Duffy; H. Lin</w:t>
            </w:r>
          </w:p>
        </w:tc>
        <w:tc>
          <w:tcPr>
            <w:tcW w:w="1530" w:type="dxa"/>
          </w:tcPr>
          <w:p w14:paraId="53A1D9B0" w14:textId="7B45517F" w:rsidR="00A477B3" w:rsidRPr="007C1A2A" w:rsidRDefault="00A477B3" w:rsidP="00807D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Susquehanna </w:t>
            </w:r>
          </w:p>
        </w:tc>
      </w:tr>
      <w:tr w:rsidR="00A477B3" w:rsidRPr="007C1A2A" w14:paraId="42C3BD4F" w14:textId="77777777" w:rsidTr="006279F3">
        <w:tc>
          <w:tcPr>
            <w:tcW w:w="1539" w:type="dxa"/>
          </w:tcPr>
          <w:p w14:paraId="50828EC8" w14:textId="0C97EA68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3BAC7409" w14:textId="7F850866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H23F. Hydropedology: Synergistic Integration of Soil Science and Hydrology in the Critical Zone I Posters [SWIRL_GS]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61EC4DE4" w14:textId="6C593872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H23F-1333. A framework for improving the predictions of ecohydrologic responses to climate change in Sierra Critical Zone Observatory watersheds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K. Son; C. Tague</w:t>
            </w:r>
          </w:p>
        </w:tc>
        <w:tc>
          <w:tcPr>
            <w:tcW w:w="1530" w:type="dxa"/>
          </w:tcPr>
          <w:p w14:paraId="41750EC0" w14:textId="48C5EE71" w:rsidR="00A477B3" w:rsidRDefault="00A477B3" w:rsidP="00807D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</w:t>
            </w:r>
          </w:p>
        </w:tc>
      </w:tr>
      <w:tr w:rsidR="00A477B3" w:rsidRPr="007C1A2A" w14:paraId="779C93FB" w14:textId="77777777" w:rsidTr="006279F3">
        <w:tc>
          <w:tcPr>
            <w:tcW w:w="1539" w:type="dxa"/>
          </w:tcPr>
          <w:p w14:paraId="3D16ED59" w14:textId="6147398A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339C4726" w14:textId="04774A17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H23F. Hydropedology: Synergistic Integration of Soil Science and Hydrology in the Critical Zone I Posters [SWIRL_GS]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0D625227" w14:textId="23BD4971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H23F-1340. Transport and Transformation of Dissolved Organic Matter in Soil Interstitial Water Across Forested, Montane Hillslopes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M.A. Burns; D.M. McKnight; R.S. Gabor; P.D. Brooks; H.R. Barnard</w:t>
            </w:r>
          </w:p>
        </w:tc>
        <w:tc>
          <w:tcPr>
            <w:tcW w:w="1530" w:type="dxa"/>
          </w:tcPr>
          <w:p w14:paraId="0FF65160" w14:textId="43D0E4EC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Mts./Boulder Creek</w:t>
            </w:r>
          </w:p>
        </w:tc>
      </w:tr>
      <w:tr w:rsidR="00A477B3" w:rsidRPr="007C1A2A" w14:paraId="3CF2AD01" w14:textId="77777777" w:rsidTr="006279F3">
        <w:tc>
          <w:tcPr>
            <w:tcW w:w="1539" w:type="dxa"/>
          </w:tcPr>
          <w:p w14:paraId="25D1C882" w14:textId="690FC361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7C05DC9E" w14:textId="65BD28D0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H23F. Hydropedology: Synergistic Integration of Soil Science and Hydrology in the Critical Zone I Posters [SWIRL_GS]</w:t>
            </w:r>
          </w:p>
        </w:tc>
        <w:tc>
          <w:tcPr>
            <w:tcW w:w="4093" w:type="dxa"/>
            <w:gridSpan w:val="2"/>
          </w:tcPr>
          <w:p w14:paraId="07ED9ED9" w14:textId="249E2553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H23F-1349. Soil Temperature Variability in Complex Terrain measured using Distributed a Fiber-Optic Distributed Temperature Sensing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M.S. Seyfried; T. E. Link</w:t>
            </w:r>
          </w:p>
        </w:tc>
        <w:tc>
          <w:tcPr>
            <w:tcW w:w="1530" w:type="dxa"/>
          </w:tcPr>
          <w:p w14:paraId="41F3B1A4" w14:textId="620AA389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A477B3" w:rsidRPr="007C1A2A" w14:paraId="64CB9920" w14:textId="77777777" w:rsidTr="006279F3">
        <w:tc>
          <w:tcPr>
            <w:tcW w:w="1539" w:type="dxa"/>
          </w:tcPr>
          <w:p w14:paraId="74AA066B" w14:textId="29FAEA11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56" w:type="dxa"/>
          </w:tcPr>
          <w:p w14:paraId="39C52039" w14:textId="2C3A8E53" w:rsidR="00A477B3" w:rsidRPr="007C1A2A" w:rsidRDefault="00A477B3" w:rsidP="000252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NH23A. Landslide Triggering and Runout Mechanics: Physical, Hydrological, and Geotechnical Approaches II Posters [SWIRL_GS]</w:t>
            </w:r>
          </w:p>
        </w:tc>
        <w:tc>
          <w:tcPr>
            <w:tcW w:w="4093" w:type="dxa"/>
            <w:gridSpan w:val="2"/>
          </w:tcPr>
          <w:p w14:paraId="5A71ED04" w14:textId="0AD0D182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NH23A-1522. Effect of DEM resolution on rainfall-triggered landslide modeling within a triangulated network-based model. A case study in the Luquillo Forest, Puerto Rico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E. Arnone; Y.G. Dialynas; L.V. Noto; R.L. Bras</w:t>
            </w:r>
          </w:p>
        </w:tc>
        <w:tc>
          <w:tcPr>
            <w:tcW w:w="1530" w:type="dxa"/>
          </w:tcPr>
          <w:p w14:paraId="5F9EA923" w14:textId="6CABA21D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Luquillo</w:t>
            </w:r>
          </w:p>
        </w:tc>
      </w:tr>
      <w:tr w:rsidR="00A477B3" w:rsidRPr="007C1A2A" w14:paraId="5C3C65B3" w14:textId="77777777" w:rsidTr="006279F3">
        <w:tc>
          <w:tcPr>
            <w:tcW w:w="1539" w:type="dxa"/>
          </w:tcPr>
          <w:p w14:paraId="45AA6CC4" w14:textId="0CCD28C6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1:55-2:10 PM</w:t>
            </w:r>
          </w:p>
        </w:tc>
        <w:tc>
          <w:tcPr>
            <w:tcW w:w="3656" w:type="dxa"/>
          </w:tcPr>
          <w:p w14:paraId="361B6C80" w14:textId="04AA1AA7" w:rsidR="00A477B3" w:rsidRPr="007C1A2A" w:rsidRDefault="00A477B3" w:rsidP="000252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3018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85FBE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H23I. Advances in Spatial Scaling of Hydrological and Biogeochemical Processes II</w:t>
            </w:r>
          </w:p>
        </w:tc>
        <w:tc>
          <w:tcPr>
            <w:tcW w:w="4093" w:type="dxa"/>
            <w:gridSpan w:val="2"/>
          </w:tcPr>
          <w:p w14:paraId="551E4769" w14:textId="3136E95A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H23102. Quantifying the imprint of geologic controls on river network topology and scaling in hydrologic response </w:t>
            </w:r>
            <w:r w:rsidRPr="00A85FBE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M. Danesh Yazdi; A. Longjas; S. Zanardo; E. Foufoula-Georgiou</w:t>
            </w:r>
          </w:p>
        </w:tc>
        <w:tc>
          <w:tcPr>
            <w:tcW w:w="1530" w:type="dxa"/>
          </w:tcPr>
          <w:p w14:paraId="05A669FB" w14:textId="22A2DFBD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A477B3" w:rsidRPr="007C1A2A" w14:paraId="6041D723" w14:textId="77777777" w:rsidTr="006279F3">
        <w:tc>
          <w:tcPr>
            <w:tcW w:w="1539" w:type="dxa"/>
          </w:tcPr>
          <w:p w14:paraId="0CF6BE54" w14:textId="58E7393F" w:rsidR="00A477B3" w:rsidRPr="007C1A2A" w:rsidRDefault="00A477B3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3:25-3:40 PM</w:t>
            </w:r>
          </w:p>
        </w:tc>
        <w:tc>
          <w:tcPr>
            <w:tcW w:w="3656" w:type="dxa"/>
          </w:tcPr>
          <w:p w14:paraId="70F05A2E" w14:textId="398C166E" w:rsidR="00A477B3" w:rsidRPr="007C1A2A" w:rsidRDefault="00A477B3" w:rsidP="006279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2008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EP23B. The Imprint of Past Climate Change on Landscapes I</w:t>
            </w:r>
          </w:p>
        </w:tc>
        <w:tc>
          <w:tcPr>
            <w:tcW w:w="4093" w:type="dxa"/>
            <w:gridSpan w:val="2"/>
          </w:tcPr>
          <w:p w14:paraId="4FC0835B" w14:textId="44E4395D" w:rsidR="00A477B3" w:rsidRPr="007C1A2A" w:rsidRDefault="00A477B3" w:rsidP="000B76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EP23B-08. Strath terraces on the western High Plains indicate climatically-driven variations in sediment supply from source basins in the Colorado Front Range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M.A. Foster; M. Dühnforth: R.S. Anderson</w:t>
            </w:r>
          </w:p>
        </w:tc>
        <w:tc>
          <w:tcPr>
            <w:tcW w:w="1530" w:type="dxa"/>
          </w:tcPr>
          <w:p w14:paraId="277C226F" w14:textId="53A9FCC8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A477B3" w:rsidRPr="007C1A2A" w14:paraId="2A00A335" w14:textId="77777777" w:rsidTr="006279F3">
        <w:tc>
          <w:tcPr>
            <w:tcW w:w="10818" w:type="dxa"/>
            <w:gridSpan w:val="5"/>
          </w:tcPr>
          <w:p w14:paraId="5D4B3A18" w14:textId="63EB230A" w:rsidR="00A477B3" w:rsidRPr="007C1A2A" w:rsidRDefault="00A477B3" w:rsidP="00151F3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WEDNESDAY DECEMBER 11</w:t>
            </w:r>
          </w:p>
        </w:tc>
      </w:tr>
      <w:tr w:rsidR="00A477B3" w:rsidRPr="007C1A2A" w14:paraId="05BB4261" w14:textId="77777777" w:rsidTr="006279F3">
        <w:tc>
          <w:tcPr>
            <w:tcW w:w="1539" w:type="dxa"/>
          </w:tcPr>
          <w:p w14:paraId="1754DF75" w14:textId="7BEE28C6" w:rsidR="00A477B3" w:rsidRPr="007C1A2A" w:rsidRDefault="00A477B3" w:rsidP="009771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2E0D4653" w14:textId="482C3196" w:rsidR="00A477B3" w:rsidRPr="007C1A2A" w:rsidRDefault="00A477B3" w:rsidP="00FB00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Style w:val="Strong"/>
              </w:rPr>
              <w:br/>
            </w:r>
            <w:r w:rsidRPr="009118B1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B31C. Soil Change and Soil Organic Matter Dynamics in the Anthropocene IV Posters [SWIRL_GS]</w:t>
            </w:r>
          </w:p>
        </w:tc>
        <w:tc>
          <w:tcPr>
            <w:tcW w:w="4093" w:type="dxa"/>
            <w:gridSpan w:val="2"/>
          </w:tcPr>
          <w:p w14:paraId="4E4FA82E" w14:textId="55124230" w:rsidR="00A477B3" w:rsidRDefault="00A477B3" w:rsidP="009E2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B31C-0413. Threshold Level of Harvested Litter Input for Carbon Sequestration by Bioenergy Crops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D. Woo; J. Quijano; P. Kumar; S. Chaoka</w:t>
            </w:r>
          </w:p>
        </w:tc>
        <w:tc>
          <w:tcPr>
            <w:tcW w:w="1530" w:type="dxa"/>
          </w:tcPr>
          <w:p w14:paraId="60F3D83B" w14:textId="38820E32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A477B3" w:rsidRPr="007C1A2A" w14:paraId="1E7FD46F" w14:textId="77777777" w:rsidTr="006279F3">
        <w:tc>
          <w:tcPr>
            <w:tcW w:w="1539" w:type="dxa"/>
          </w:tcPr>
          <w:p w14:paraId="3E0F5C1C" w14:textId="0D6A4ED4" w:rsidR="00A477B3" w:rsidRPr="007C1A2A" w:rsidRDefault="00A477B3" w:rsidP="009771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6E4D7563" w14:textId="33F46E67" w:rsidR="00A477B3" w:rsidRPr="007C1A2A" w:rsidRDefault="00A477B3" w:rsidP="00FB00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B31E. Urban Areas and Global Change I Posters [SWIRL_US]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2C9D414A" w14:textId="21586ACE" w:rsidR="00A477B3" w:rsidRPr="007C1A2A" w:rsidRDefault="00A477B3" w:rsidP="009E2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B31E-0442. Tradeoffs of modifications of storm water managements systems for nitrogen loss pathways in semi-arid ecosystems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K.A. Lohse; E.L. Gallo; P.D. Brooks; T. Meixner; J.C. McIntosh</w:t>
            </w:r>
          </w:p>
        </w:tc>
        <w:tc>
          <w:tcPr>
            <w:tcW w:w="1530" w:type="dxa"/>
          </w:tcPr>
          <w:p w14:paraId="27DE8422" w14:textId="1EEDBC2A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A477B3" w:rsidRPr="007C1A2A" w14:paraId="76C086F5" w14:textId="77777777" w:rsidTr="0010704F">
        <w:trPr>
          <w:trHeight w:val="440"/>
        </w:trPr>
        <w:tc>
          <w:tcPr>
            <w:tcW w:w="1539" w:type="dxa"/>
          </w:tcPr>
          <w:p w14:paraId="4545E09A" w14:textId="5B28D576" w:rsidR="00A477B3" w:rsidRPr="007C1A2A" w:rsidRDefault="00A477B3" w:rsidP="00FB70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56" w:type="dxa"/>
          </w:tcPr>
          <w:p w14:paraId="24C65EF2" w14:textId="1DA162F8" w:rsidR="00A477B3" w:rsidRPr="007C1A2A" w:rsidRDefault="00A477B3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H31H. Water Resources and Water Quality under Changing Climate and Land Use IV Posters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69352C13" w14:textId="51B4F36A" w:rsidR="00A477B3" w:rsidRPr="007C1A2A" w:rsidRDefault="00A477B3" w:rsidP="00BD0F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H31H-1314. Catchment Scale Streamflow Response to Climate Variability in the Rain-Snow Transition Zone of California’s Sierra Nevada Mountains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S.M. Jepsen; S. Coles; T.C. Harmon</w:t>
            </w:r>
          </w:p>
        </w:tc>
        <w:tc>
          <w:tcPr>
            <w:tcW w:w="1530" w:type="dxa"/>
          </w:tcPr>
          <w:p w14:paraId="37E8BDA7" w14:textId="25EB0D64" w:rsidR="00A477B3" w:rsidRPr="007C1A2A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</w:t>
            </w:r>
          </w:p>
        </w:tc>
      </w:tr>
      <w:tr w:rsidR="00A477B3" w:rsidRPr="007C1A2A" w14:paraId="47BB7B6F" w14:textId="77777777" w:rsidTr="0010704F">
        <w:trPr>
          <w:trHeight w:val="440"/>
        </w:trPr>
        <w:tc>
          <w:tcPr>
            <w:tcW w:w="1539" w:type="dxa"/>
          </w:tcPr>
          <w:p w14:paraId="06D16113" w14:textId="51BA1573" w:rsidR="00A477B3" w:rsidRPr="007C1A2A" w:rsidRDefault="00A477B3" w:rsidP="00FB70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8:15 – 8:30 AM</w:t>
            </w:r>
          </w:p>
        </w:tc>
        <w:tc>
          <w:tcPr>
            <w:tcW w:w="3656" w:type="dxa"/>
          </w:tcPr>
          <w:p w14:paraId="2985D299" w14:textId="55F77D18" w:rsidR="00A477B3" w:rsidRPr="007C1A2A" w:rsidRDefault="00A477B3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2010 (Moscone West) </w:t>
            </w:r>
            <w:r w:rsidR="004205F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EP31D. Connecting Natural Landscapes to Experimental and Numerical Models of Earth and Planetary Surface Evolution I</w:t>
            </w:r>
          </w:p>
        </w:tc>
        <w:tc>
          <w:tcPr>
            <w:tcW w:w="4093" w:type="dxa"/>
            <w:gridSpan w:val="2"/>
          </w:tcPr>
          <w:p w14:paraId="0DECF002" w14:textId="1DF088CA" w:rsidR="00A477B3" w:rsidRDefault="00A477B3" w:rsidP="00BD0F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EP31D-02. Creative Computing with Landlab: Open-Source Python Software for Building and Exploring 2D Models of Earth-Surface Dynamics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G.E. Tucker; D.E. Hobley; N.M. Gasparini; E. Hutton; E. Istanbulluoglu; S Nudurupati; J. M. Adams</w:t>
            </w:r>
          </w:p>
        </w:tc>
        <w:tc>
          <w:tcPr>
            <w:tcW w:w="1530" w:type="dxa"/>
          </w:tcPr>
          <w:p w14:paraId="55C02796" w14:textId="092B0807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A477B3" w:rsidRPr="007C1A2A" w14:paraId="200D1016" w14:textId="77777777" w:rsidTr="0010704F">
        <w:trPr>
          <w:trHeight w:val="440"/>
        </w:trPr>
        <w:tc>
          <w:tcPr>
            <w:tcW w:w="1539" w:type="dxa"/>
          </w:tcPr>
          <w:p w14:paraId="7745E6BE" w14:textId="302ED756" w:rsidR="00A477B3" w:rsidRDefault="00A477B3" w:rsidP="00FB70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9:30-9:45 AM</w:t>
            </w:r>
          </w:p>
        </w:tc>
        <w:tc>
          <w:tcPr>
            <w:tcW w:w="3656" w:type="dxa"/>
          </w:tcPr>
          <w:p w14:paraId="4FB1F59E" w14:textId="4DD19B42" w:rsidR="00A477B3" w:rsidRDefault="00A477B3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2004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B31G. Data-Model Integration for Improving Biogeochemistry-Climate Feedbacks in Earth System Models with Explicit Microbial Mechanism I [SWIRL_GS]</w:t>
            </w:r>
          </w:p>
        </w:tc>
        <w:tc>
          <w:tcPr>
            <w:tcW w:w="4093" w:type="dxa"/>
            <w:gridSpan w:val="2"/>
          </w:tcPr>
          <w:p w14:paraId="79288C21" w14:textId="172A789D" w:rsidR="00A477B3" w:rsidRDefault="00A477B3" w:rsidP="00BD0F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B31G-07. Modeling physiological responses of soil microbes to drought </w:t>
            </w:r>
            <w:r w:rsidRPr="00C439B0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 w:rsidRPr="00C439B0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S. Manzoni, G.G. Katul; A.M. Porporato; S.M. Schaeffer; J. Schimel</w:t>
            </w:r>
          </w:p>
        </w:tc>
        <w:tc>
          <w:tcPr>
            <w:tcW w:w="1530" w:type="dxa"/>
          </w:tcPr>
          <w:p w14:paraId="2394D71C" w14:textId="5361EE3C" w:rsidR="00A477B3" w:rsidRDefault="00A477B3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Calhoun Forest</w:t>
            </w:r>
          </w:p>
        </w:tc>
      </w:tr>
      <w:tr w:rsidR="004205F2" w:rsidRPr="007C1A2A" w14:paraId="375177C1" w14:textId="77777777" w:rsidTr="0010704F">
        <w:trPr>
          <w:trHeight w:val="440"/>
        </w:trPr>
        <w:tc>
          <w:tcPr>
            <w:tcW w:w="1539" w:type="dxa"/>
          </w:tcPr>
          <w:p w14:paraId="75009213" w14:textId="2340F834" w:rsidR="004205F2" w:rsidRDefault="004205F2" w:rsidP="00FB70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10:20-10:35 AM</w:t>
            </w:r>
          </w:p>
        </w:tc>
        <w:tc>
          <w:tcPr>
            <w:tcW w:w="3656" w:type="dxa"/>
          </w:tcPr>
          <w:p w14:paraId="31F0D8FE" w14:textId="0E7E9C4A" w:rsidR="004205F2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2010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EP32B. Connecting Natural Landscapes to Experimental and Numerical Models of Earth and Planetary Surface Evolution II</w:t>
            </w:r>
          </w:p>
        </w:tc>
        <w:tc>
          <w:tcPr>
            <w:tcW w:w="4093" w:type="dxa"/>
            <w:gridSpan w:val="2"/>
          </w:tcPr>
          <w:p w14:paraId="7FC145F0" w14:textId="2A3E7B9B" w:rsidR="004205F2" w:rsidRDefault="004205F2" w:rsidP="00BD0F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EP32B-01. A backwards-in-time Lagrangian framework for extraction of meander bend dynamics: Use in meander classification, process diagnostics, and model comparison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J. Schwenk; S. Lanzoni; E. Foufoula-Georgiou</w:t>
            </w:r>
          </w:p>
        </w:tc>
        <w:tc>
          <w:tcPr>
            <w:tcW w:w="1530" w:type="dxa"/>
          </w:tcPr>
          <w:p w14:paraId="34A4F4D6" w14:textId="3A18B00B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4205F2" w:rsidRPr="007C1A2A" w14:paraId="671027F1" w14:textId="77777777" w:rsidTr="006279F3">
        <w:tc>
          <w:tcPr>
            <w:tcW w:w="1539" w:type="dxa"/>
          </w:tcPr>
          <w:p w14:paraId="01D01B8F" w14:textId="4D30BC6C" w:rsidR="004205F2" w:rsidRPr="007C1A2A" w:rsidRDefault="004205F2" w:rsidP="006768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10:20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-10: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3656" w:type="dxa"/>
          </w:tcPr>
          <w:p w14:paraId="27BDEE2E" w14:textId="7B44C863" w:rsidR="004205F2" w:rsidRPr="007C1A2A" w:rsidRDefault="004205F2" w:rsidP="006768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302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H32D. Hydropedology: Synergistic Integration of Soil Science and Hydrology in the Critical Zone III [SWIRL_GS]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3C671B27" w14:textId="488D5FA6" w:rsidR="004205F2" w:rsidRPr="007C1A2A" w:rsidRDefault="004205F2" w:rsidP="00D417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H32D-01. Consequences in Change in Vegetation Cover for the Critical Zone: Example Implications for Hydropedology </w:t>
            </w:r>
            <w:r w:rsidRPr="000F793B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D.D. Breshears; S.R. Archer; M. Bojóquerez Ochoa; J.P. Field; T.E. Huxman; D.J. Law; C. Logie; E.D. Renoso; J.C. Villegas; J.J. Whicker</w:t>
            </w:r>
          </w:p>
        </w:tc>
        <w:tc>
          <w:tcPr>
            <w:tcW w:w="1530" w:type="dxa"/>
          </w:tcPr>
          <w:p w14:paraId="5A8979BD" w14:textId="5B418FF6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4205F2" w:rsidRPr="007C1A2A" w14:paraId="77ADCD96" w14:textId="77777777" w:rsidTr="006279F3">
        <w:tc>
          <w:tcPr>
            <w:tcW w:w="1539" w:type="dxa"/>
          </w:tcPr>
          <w:p w14:paraId="61AA7ECE" w14:textId="13BBFB5F" w:rsidR="004205F2" w:rsidRDefault="004205F2" w:rsidP="006768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10:40-10:55 AM</w:t>
            </w:r>
          </w:p>
        </w:tc>
        <w:tc>
          <w:tcPr>
            <w:tcW w:w="3656" w:type="dxa"/>
          </w:tcPr>
          <w:p w14:paraId="64CF7EE6" w14:textId="3822379B" w:rsidR="004205F2" w:rsidRPr="007C1A2A" w:rsidRDefault="004205F2" w:rsidP="006768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302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H32D. Hydropedology: Synergistic Integration of Soil Science and Hydrology in the Critical Zone III [SWIRL_GS]</w:t>
            </w:r>
          </w:p>
        </w:tc>
        <w:tc>
          <w:tcPr>
            <w:tcW w:w="4093" w:type="dxa"/>
            <w:gridSpan w:val="2"/>
          </w:tcPr>
          <w:p w14:paraId="07442423" w14:textId="2DA7189F" w:rsidR="004205F2" w:rsidRDefault="004205F2" w:rsidP="00D417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H32D-02. Coupled dynamics of soil formation and erosion in natural and agricultural ecosystems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N.F. Pelak; S. Manzoni, J. Wang; R.L. Bras; A.M. Porporato</w:t>
            </w:r>
          </w:p>
        </w:tc>
        <w:tc>
          <w:tcPr>
            <w:tcW w:w="1530" w:type="dxa"/>
          </w:tcPr>
          <w:p w14:paraId="5C2AF960" w14:textId="7E684C92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Calhoun Forest</w:t>
            </w:r>
          </w:p>
        </w:tc>
      </w:tr>
      <w:tr w:rsidR="004205F2" w:rsidRPr="007C1A2A" w14:paraId="0FD486F5" w14:textId="77777777" w:rsidTr="006279F3">
        <w:tc>
          <w:tcPr>
            <w:tcW w:w="1539" w:type="dxa"/>
          </w:tcPr>
          <w:p w14:paraId="20DA5FB4" w14:textId="77E39AC8" w:rsidR="004205F2" w:rsidRPr="007C1A2A" w:rsidRDefault="004205F2" w:rsidP="00DF4F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10:55-1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0 AM</w:t>
            </w:r>
          </w:p>
        </w:tc>
        <w:tc>
          <w:tcPr>
            <w:tcW w:w="3656" w:type="dxa"/>
          </w:tcPr>
          <w:p w14:paraId="74962E71" w14:textId="144FD382" w:rsidR="004205F2" w:rsidRPr="007C1A2A" w:rsidRDefault="004205F2" w:rsidP="00DF4F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H32D. Hydropedology: Synergistic Integration of Soil Science and Hydrology in the Critical Zone III [SWIRL_GS]</w:t>
            </w:r>
          </w:p>
        </w:tc>
        <w:tc>
          <w:tcPr>
            <w:tcW w:w="4093" w:type="dxa"/>
            <w:gridSpan w:val="2"/>
          </w:tcPr>
          <w:p w14:paraId="40808BC7" w14:textId="48CAD66A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H32D-03. Opportunities for improved integration of Soil Science and Catchment Hydrologic Modeling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B.B. Mirus; B.A. Ebel</w:t>
            </w:r>
          </w:p>
        </w:tc>
        <w:tc>
          <w:tcPr>
            <w:tcW w:w="1530" w:type="dxa"/>
          </w:tcPr>
          <w:p w14:paraId="1E7F2C55" w14:textId="28908BF5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4205F2" w:rsidRPr="007C1A2A" w14:paraId="66A660C3" w14:textId="77777777" w:rsidTr="006279F3">
        <w:tc>
          <w:tcPr>
            <w:tcW w:w="1539" w:type="dxa"/>
          </w:tcPr>
          <w:p w14:paraId="5FF6CFE8" w14:textId="2490F9EF" w:rsidR="004205F2" w:rsidRPr="007C1A2A" w:rsidRDefault="004205F2" w:rsidP="00DF4F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11:05-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1:20 AM</w:t>
            </w:r>
          </w:p>
        </w:tc>
        <w:tc>
          <w:tcPr>
            <w:tcW w:w="3656" w:type="dxa"/>
          </w:tcPr>
          <w:p w14:paraId="1A92E5A7" w14:textId="5571DC72" w:rsidR="004205F2" w:rsidRPr="007C1A2A" w:rsidRDefault="004205F2" w:rsidP="00DF4F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EP32B. Connecting Natural Landscapes to Experimental and Numerical Models of Earth and Planetary Surface Evolution II</w:t>
            </w:r>
          </w:p>
        </w:tc>
        <w:tc>
          <w:tcPr>
            <w:tcW w:w="4093" w:type="dxa"/>
            <w:gridSpan w:val="2"/>
          </w:tcPr>
          <w:p w14:paraId="10810080" w14:textId="32C7E72C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EP32B-04. Probability-Based Model of Sediment Transport During Extreme Flood Events in Mountain Catchments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M.C. Perignon; G.E. Tucker</w:t>
            </w:r>
          </w:p>
        </w:tc>
        <w:tc>
          <w:tcPr>
            <w:tcW w:w="1530" w:type="dxa"/>
          </w:tcPr>
          <w:p w14:paraId="3FFCF741" w14:textId="39FC4C57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4205F2" w:rsidRPr="007C1A2A" w14:paraId="22779AED" w14:textId="77777777" w:rsidTr="006279F3">
        <w:tc>
          <w:tcPr>
            <w:tcW w:w="1539" w:type="dxa"/>
          </w:tcPr>
          <w:p w14:paraId="6AB95C1E" w14:textId="65D5B584" w:rsidR="004205F2" w:rsidRDefault="004205F2" w:rsidP="00DF4F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11:35-11:50 AM</w:t>
            </w:r>
          </w:p>
        </w:tc>
        <w:tc>
          <w:tcPr>
            <w:tcW w:w="3656" w:type="dxa"/>
          </w:tcPr>
          <w:p w14:paraId="640FD06D" w14:textId="66C246EA" w:rsidR="004205F2" w:rsidRDefault="004205F2" w:rsidP="00DF4F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2003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85FBE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EP32A. Biophysical Interactions in Rivers: Restoration and Management II</w:t>
            </w:r>
          </w:p>
        </w:tc>
        <w:tc>
          <w:tcPr>
            <w:tcW w:w="4093" w:type="dxa"/>
            <w:gridSpan w:val="2"/>
          </w:tcPr>
          <w:p w14:paraId="4DBBC428" w14:textId="46276596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EP32A-06. Coupling Ecology and River Dynamics Using a Simplified Interaction Model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A. Longjas; J. A. Czuba; J. Schwenk; M. Danesh Yazdi; A. Hansen; E. Foufoula-Georgiou</w:t>
            </w:r>
          </w:p>
        </w:tc>
        <w:tc>
          <w:tcPr>
            <w:tcW w:w="1530" w:type="dxa"/>
          </w:tcPr>
          <w:p w14:paraId="37611536" w14:textId="7070F884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4205F2" w:rsidRPr="007C1A2A" w14:paraId="65A0B016" w14:textId="77777777" w:rsidTr="006279F3">
        <w:tc>
          <w:tcPr>
            <w:tcW w:w="1539" w:type="dxa"/>
          </w:tcPr>
          <w:p w14:paraId="4E7266DC" w14:textId="609025A4" w:rsidR="004205F2" w:rsidRDefault="004205F2" w:rsidP="00DF4F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11:35-11:50 AM</w:t>
            </w:r>
          </w:p>
        </w:tc>
        <w:tc>
          <w:tcPr>
            <w:tcW w:w="3656" w:type="dxa"/>
          </w:tcPr>
          <w:p w14:paraId="15E0EAB4" w14:textId="1500E2C4" w:rsidR="004205F2" w:rsidRDefault="004205F2" w:rsidP="00DF4F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309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NH32A. Mechanisms, Vulnerability, Hazard, and Risk: From Shallow to Deep Seated Slope Deformation II</w:t>
            </w:r>
          </w:p>
        </w:tc>
        <w:tc>
          <w:tcPr>
            <w:tcW w:w="4093" w:type="dxa"/>
            <w:gridSpan w:val="2"/>
          </w:tcPr>
          <w:p w14:paraId="7098BAA1" w14:textId="7C812B8A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NH32A-06. A probabilistic approach for shallow rainfall-triggered landslide modeling at basin scale. A case study in the Luquillo Forest, Puerto Rico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Y.G. Dialynas; E. Arnone; L.V. Noto; R.L. Bras</w:t>
            </w:r>
          </w:p>
        </w:tc>
        <w:tc>
          <w:tcPr>
            <w:tcW w:w="1530" w:type="dxa"/>
          </w:tcPr>
          <w:p w14:paraId="2E3C9804" w14:textId="02705774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Luquillo</w:t>
            </w:r>
          </w:p>
        </w:tc>
      </w:tr>
      <w:tr w:rsidR="004205F2" w:rsidRPr="007C1A2A" w14:paraId="7EF6F48F" w14:textId="77777777" w:rsidTr="006279F3">
        <w:tc>
          <w:tcPr>
            <w:tcW w:w="1539" w:type="dxa"/>
          </w:tcPr>
          <w:p w14:paraId="1E1C83A1" w14:textId="00CB91F7" w:rsidR="004205F2" w:rsidRDefault="004205F2" w:rsidP="00FB70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1:40 - 6:00 PM</w:t>
            </w:r>
          </w:p>
        </w:tc>
        <w:tc>
          <w:tcPr>
            <w:tcW w:w="3656" w:type="dxa"/>
          </w:tcPr>
          <w:p w14:paraId="46F26EB6" w14:textId="0AEE63EA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B33C. Data-Model Integration for Improving Biogeochemistry-Climate Feedbacks in Earth System Models</w:t>
            </w:r>
            <w:r w:rsidR="00EC44CB">
              <w:rPr>
                <w:rFonts w:asciiTheme="majorHAnsi" w:hAnsiTheme="majorHAnsi" w:cstheme="majorHAnsi"/>
                <w:sz w:val="20"/>
                <w:szCs w:val="20"/>
              </w:rPr>
              <w:t xml:space="preserve"> With Explicit Microbial Mechan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EC44CB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ms II Posters [SWIRL_GS]</w:t>
            </w:r>
          </w:p>
        </w:tc>
        <w:tc>
          <w:tcPr>
            <w:tcW w:w="4093" w:type="dxa"/>
            <w:gridSpan w:val="2"/>
          </w:tcPr>
          <w:p w14:paraId="5D8E10EF" w14:textId="04C876D7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B33C-0496. Modeling the “Birch Effect” Using a Microbial Enzyme Based Soil Organic Carbon Decomposition and Gas Transport Model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G. Niu; X. Zhang; G. Barron-Gafford; M. Pavao-Zuckerman</w:t>
            </w:r>
          </w:p>
        </w:tc>
        <w:tc>
          <w:tcPr>
            <w:tcW w:w="1530" w:type="dxa"/>
          </w:tcPr>
          <w:p w14:paraId="2E2C9258" w14:textId="11D1659C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4205F2" w:rsidRPr="007C1A2A" w14:paraId="52E38426" w14:textId="77777777" w:rsidTr="006279F3">
        <w:tc>
          <w:tcPr>
            <w:tcW w:w="1539" w:type="dxa"/>
          </w:tcPr>
          <w:p w14:paraId="5223490E" w14:textId="01BB4D8A" w:rsidR="004205F2" w:rsidRPr="007C1A2A" w:rsidRDefault="004205F2" w:rsidP="00FB70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1:40 - 6:00 PM</w:t>
            </w:r>
          </w:p>
        </w:tc>
        <w:tc>
          <w:tcPr>
            <w:tcW w:w="3656" w:type="dxa"/>
          </w:tcPr>
          <w:p w14:paraId="2EB67B39" w14:textId="6D3B68EE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B33D. Ecological Disturbance: Observing and Predicting the Impacts of Landscape Disturbances I Posters</w:t>
            </w:r>
          </w:p>
        </w:tc>
        <w:tc>
          <w:tcPr>
            <w:tcW w:w="4093" w:type="dxa"/>
            <w:gridSpan w:val="2"/>
          </w:tcPr>
          <w:p w14:paraId="29A20B15" w14:textId="67C2CF5D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B33D-0509. Pre- and Post-Fire Infiltration Rates in a Montane Mixed Conifer Ecosystem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E.S. Kopp; M.A. Pohlmann; C.A. Jones; J. Chorover; M.G. Schaap</w:t>
            </w:r>
          </w:p>
        </w:tc>
        <w:tc>
          <w:tcPr>
            <w:tcW w:w="1530" w:type="dxa"/>
          </w:tcPr>
          <w:p w14:paraId="488FE225" w14:textId="5697C5A6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4205F2" w:rsidRPr="007C1A2A" w14:paraId="4BAD25BC" w14:textId="77777777" w:rsidTr="006279F3">
        <w:tc>
          <w:tcPr>
            <w:tcW w:w="1539" w:type="dxa"/>
          </w:tcPr>
          <w:p w14:paraId="5858A794" w14:textId="099A55D1" w:rsidR="004205F2" w:rsidRPr="007C1A2A" w:rsidRDefault="004205F2" w:rsidP="00FB70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1:40 - 6:00 PM</w:t>
            </w:r>
          </w:p>
        </w:tc>
        <w:tc>
          <w:tcPr>
            <w:tcW w:w="3656" w:type="dxa"/>
          </w:tcPr>
          <w:p w14:paraId="5C21C051" w14:textId="6C969443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B33E. Impacts of Extreme Climate Events and Disturbances on Carbon Dynamics II Posters</w:t>
            </w:r>
          </w:p>
        </w:tc>
        <w:tc>
          <w:tcPr>
            <w:tcW w:w="4093" w:type="dxa"/>
            <w:gridSpan w:val="2"/>
          </w:tcPr>
          <w:p w14:paraId="15DBBE51" w14:textId="73304E8B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B33E-0531. Do fire disturbances account for missing C in snow dominated headwater catchments in NM?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J.N. Perdrial; P.D. Brooks; T. Swetnam; K.A. Lohse; C. Rasmussen; A.A. Harpold; M.E. Litvak; P.D. Broxton; B. Mitra; K. Condon; D.M. Huckle; A. Vazquez; R.A. Lybrand; M. Holleran; C.A.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Orem; T. Meixner; J. Chorover</w:t>
            </w:r>
          </w:p>
        </w:tc>
        <w:tc>
          <w:tcPr>
            <w:tcW w:w="1530" w:type="dxa"/>
          </w:tcPr>
          <w:p w14:paraId="2A20E991" w14:textId="1786460D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Jemez River Basin/Santa Catalina Mts.</w:t>
            </w:r>
          </w:p>
        </w:tc>
      </w:tr>
      <w:tr w:rsidR="004205F2" w:rsidRPr="007C1A2A" w14:paraId="1AE2371E" w14:textId="77777777" w:rsidTr="006279F3">
        <w:tc>
          <w:tcPr>
            <w:tcW w:w="1539" w:type="dxa"/>
          </w:tcPr>
          <w:p w14:paraId="52B158ED" w14:textId="58950F97" w:rsidR="004205F2" w:rsidRPr="007C1A2A" w:rsidRDefault="004205F2" w:rsidP="00FB70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1:40 - 6:00 PM</w:t>
            </w:r>
          </w:p>
        </w:tc>
        <w:tc>
          <w:tcPr>
            <w:tcW w:w="3656" w:type="dxa"/>
          </w:tcPr>
          <w:p w14:paraId="78AD66DE" w14:textId="3836DCDB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B33J. Postmortem: 2012 Drought – Terrestrial Ecosystems Posters</w:t>
            </w:r>
          </w:p>
        </w:tc>
        <w:tc>
          <w:tcPr>
            <w:tcW w:w="4093" w:type="dxa"/>
            <w:gridSpan w:val="2"/>
          </w:tcPr>
          <w:p w14:paraId="2F504CA2" w14:textId="09579872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B33J-0597. Linking Topographic, Hydrologic, Climatic, and Ecologic Processes in Semi-arid Forests: An Investigation of Aboveground Growth Dynamics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H.R. Adams; A.K. Loomis; H.R. Barnard</w:t>
            </w:r>
          </w:p>
        </w:tc>
        <w:tc>
          <w:tcPr>
            <w:tcW w:w="1530" w:type="dxa"/>
          </w:tcPr>
          <w:p w14:paraId="3698B19A" w14:textId="00800A43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4205F2" w:rsidRPr="007C1A2A" w14:paraId="1B9CEDCE" w14:textId="77777777" w:rsidTr="006279F3">
        <w:tc>
          <w:tcPr>
            <w:tcW w:w="1539" w:type="dxa"/>
          </w:tcPr>
          <w:p w14:paraId="396C8E62" w14:textId="5D870077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1:40 - 6:00 PM </w:t>
            </w:r>
          </w:p>
        </w:tc>
        <w:tc>
          <w:tcPr>
            <w:tcW w:w="3656" w:type="dxa"/>
          </w:tcPr>
          <w:p w14:paraId="149F2A29" w14:textId="2AD7BC75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EP33A. Connecting Natural Landscapes to Experimental and Numerical Models of Earth and Planetary Surface Evolution III Posters</w:t>
            </w:r>
          </w:p>
        </w:tc>
        <w:tc>
          <w:tcPr>
            <w:tcW w:w="4093" w:type="dxa"/>
            <w:gridSpan w:val="2"/>
          </w:tcPr>
          <w:p w14:paraId="3921113B" w14:textId="770FA9D9" w:rsidR="004205F2" w:rsidRPr="007C1A2A" w:rsidRDefault="004205F2" w:rsidP="009E2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EP33A-0858. A New Hydrologic-Morphodynamic Model for Regolith Formation and Landscape Evolution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Y. Zhang; R.L. Slingerland; C. Duffy</w:t>
            </w:r>
          </w:p>
        </w:tc>
        <w:tc>
          <w:tcPr>
            <w:tcW w:w="1530" w:type="dxa"/>
          </w:tcPr>
          <w:p w14:paraId="449ECFF6" w14:textId="440B37DA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4205F2" w:rsidRPr="007C1A2A" w14:paraId="5E8155EB" w14:textId="77777777" w:rsidTr="006279F3">
        <w:tc>
          <w:tcPr>
            <w:tcW w:w="1539" w:type="dxa"/>
          </w:tcPr>
          <w:p w14:paraId="777EC2F3" w14:textId="528B0CB5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1:40 - 6:00 PM</w:t>
            </w:r>
          </w:p>
        </w:tc>
        <w:tc>
          <w:tcPr>
            <w:tcW w:w="3656" w:type="dxa"/>
          </w:tcPr>
          <w:p w14:paraId="5509E53A" w14:textId="02C8125B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EP33A. Connecting Natural Landscapes to Experimental and Numerical Models of Earth and Planetary Surface Evolution III Posters</w:t>
            </w:r>
          </w:p>
        </w:tc>
        <w:tc>
          <w:tcPr>
            <w:tcW w:w="4093" w:type="dxa"/>
            <w:gridSpan w:val="2"/>
          </w:tcPr>
          <w:p w14:paraId="77ABD322" w14:textId="5074DF56" w:rsidR="004205F2" w:rsidRDefault="004205F2" w:rsidP="009E2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EP33A-0863. Modeling post-wildfire fluvial incision and terrace formation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F.K. Rengers; G.E. Tucker</w:t>
            </w:r>
          </w:p>
        </w:tc>
        <w:tc>
          <w:tcPr>
            <w:tcW w:w="1530" w:type="dxa"/>
          </w:tcPr>
          <w:p w14:paraId="15CFC33A" w14:textId="40D0AF61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4205F2" w:rsidRPr="007C1A2A" w14:paraId="5F39639D" w14:textId="77777777" w:rsidTr="006279F3">
        <w:tc>
          <w:tcPr>
            <w:tcW w:w="1539" w:type="dxa"/>
          </w:tcPr>
          <w:p w14:paraId="2CB1C66B" w14:textId="34DECD6B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1:40 - 6:00 PM</w:t>
            </w:r>
          </w:p>
        </w:tc>
        <w:tc>
          <w:tcPr>
            <w:tcW w:w="3656" w:type="dxa"/>
          </w:tcPr>
          <w:p w14:paraId="3B15D25C" w14:textId="383CF896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EP33A. Connecting Natural Landscapes to Experimental and Numerical Models of Earth and Planetary Surface Evolution III Posters</w:t>
            </w:r>
          </w:p>
        </w:tc>
        <w:tc>
          <w:tcPr>
            <w:tcW w:w="4093" w:type="dxa"/>
            <w:gridSpan w:val="2"/>
          </w:tcPr>
          <w:p w14:paraId="4F33E4F1" w14:textId="63058ED4" w:rsidR="004205F2" w:rsidRPr="007C1A2A" w:rsidRDefault="004205F2" w:rsidP="009E2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EP33A-0864. Evaluating the capability of the enhanced Rangeland Hydrology and Erosion Model (RHEM) for modeling the soil erosion impact of disturbance on rangelands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O.Z. Al-Hamdan; M. Hernandez; B. Pierson, M. Nearing, C.J. Williams, J.J. Stone, J. Boll, M. Weltz</w:t>
            </w:r>
          </w:p>
        </w:tc>
        <w:tc>
          <w:tcPr>
            <w:tcW w:w="1530" w:type="dxa"/>
          </w:tcPr>
          <w:p w14:paraId="14E2E35F" w14:textId="67455260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4205F2" w:rsidRPr="007C1A2A" w14:paraId="0E1E3F88" w14:textId="77777777" w:rsidTr="006279F3">
        <w:tc>
          <w:tcPr>
            <w:tcW w:w="1539" w:type="dxa"/>
          </w:tcPr>
          <w:p w14:paraId="5018A978" w14:textId="2D071EB2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1:40 - 6:00 PM </w:t>
            </w:r>
          </w:p>
        </w:tc>
        <w:tc>
          <w:tcPr>
            <w:tcW w:w="3656" w:type="dxa"/>
          </w:tcPr>
          <w:p w14:paraId="5D2A4F09" w14:textId="35251705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EP33B. Exploring the Interplay Between Solid Earth Tectonics and Surface Processes from Mountains to the Sea I Posters</w:t>
            </w:r>
          </w:p>
        </w:tc>
        <w:tc>
          <w:tcPr>
            <w:tcW w:w="4093" w:type="dxa"/>
            <w:gridSpan w:val="2"/>
          </w:tcPr>
          <w:p w14:paraId="3B27026F" w14:textId="31659AA4" w:rsidR="004205F2" w:rsidRPr="007C1A2A" w:rsidRDefault="004205F2" w:rsidP="00BD0F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EP33B-0900. Slow erosional response of a steep wet tropical mountain to a pulse of rock uplift in the Luquillo Critical Zone Observatory, Puerto Rico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G.Y. Brocard; J. Willenbring; F.N. Scatena</w:t>
            </w:r>
          </w:p>
        </w:tc>
        <w:tc>
          <w:tcPr>
            <w:tcW w:w="1530" w:type="dxa"/>
          </w:tcPr>
          <w:p w14:paraId="629520F5" w14:textId="21EA50A9" w:rsidR="004205F2" w:rsidRPr="007C1A2A" w:rsidRDefault="004205F2" w:rsidP="007D0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Luquillo</w:t>
            </w:r>
          </w:p>
        </w:tc>
      </w:tr>
      <w:tr w:rsidR="004205F2" w:rsidRPr="007C1A2A" w14:paraId="096767EE" w14:textId="77777777" w:rsidTr="006279F3">
        <w:tc>
          <w:tcPr>
            <w:tcW w:w="1539" w:type="dxa"/>
          </w:tcPr>
          <w:p w14:paraId="65CABC28" w14:textId="5F53BB9D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1:40 - 6:00 PM</w:t>
            </w:r>
          </w:p>
        </w:tc>
        <w:tc>
          <w:tcPr>
            <w:tcW w:w="3656" w:type="dxa"/>
          </w:tcPr>
          <w:p w14:paraId="2DA1415E" w14:textId="0232DFDE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236C8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G33A. 4D Topography: Detecting Changes to the Earth's Surface With Multi-temporal, High-Resolution Topographic Data II Posters</w:t>
            </w:r>
          </w:p>
        </w:tc>
        <w:tc>
          <w:tcPr>
            <w:tcW w:w="4093" w:type="dxa"/>
            <w:gridSpan w:val="2"/>
          </w:tcPr>
          <w:p w14:paraId="1E559023" w14:textId="2A515EDD" w:rsidR="004205F2" w:rsidRDefault="004205F2" w:rsidP="00BD0F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G33A-0979. Quantifying geomorphic change and characterizing uncertainty in repeat aerial lidar over an enormous area: Blue Earth County, MN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K.R. Schaffrath; P. Belmont; J.M. Wheaton</w:t>
            </w:r>
          </w:p>
        </w:tc>
        <w:tc>
          <w:tcPr>
            <w:tcW w:w="1530" w:type="dxa"/>
          </w:tcPr>
          <w:p w14:paraId="53875226" w14:textId="0EB0FC2F" w:rsidR="004205F2" w:rsidRDefault="004205F2" w:rsidP="007D02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4205F2" w:rsidRPr="007C1A2A" w14:paraId="14E493E0" w14:textId="77777777" w:rsidTr="006D0D84">
        <w:trPr>
          <w:trHeight w:val="467"/>
        </w:trPr>
        <w:tc>
          <w:tcPr>
            <w:tcW w:w="1539" w:type="dxa"/>
          </w:tcPr>
          <w:p w14:paraId="7307CDC2" w14:textId="312ACC89" w:rsidR="004205F2" w:rsidRPr="007C1A2A" w:rsidRDefault="004205F2" w:rsidP="00FB70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1:40 - 6:00 PM </w:t>
            </w:r>
          </w:p>
        </w:tc>
        <w:tc>
          <w:tcPr>
            <w:tcW w:w="3656" w:type="dxa"/>
          </w:tcPr>
          <w:p w14:paraId="0D6D7581" w14:textId="1BADF6FC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H33A. Advances in Ecohydraulics and Biogeomorphology: Coupling System Processes Posters [SWIRL_CU]</w:t>
            </w:r>
          </w:p>
        </w:tc>
        <w:tc>
          <w:tcPr>
            <w:tcW w:w="4093" w:type="dxa"/>
            <w:gridSpan w:val="2"/>
          </w:tcPr>
          <w:p w14:paraId="3B418A3D" w14:textId="379D2EF6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H33A-1329. Modeling the gopher meadow eco-geomorphic system on montane hillslopes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E.W. Winchell; D.F. Doak; R.S. Anderson</w:t>
            </w:r>
          </w:p>
        </w:tc>
        <w:tc>
          <w:tcPr>
            <w:tcW w:w="1530" w:type="dxa"/>
          </w:tcPr>
          <w:p w14:paraId="5C611EB9" w14:textId="241F560E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4205F2" w:rsidRPr="007C1A2A" w14:paraId="6049DF3D" w14:textId="77777777" w:rsidTr="006279F3">
        <w:tc>
          <w:tcPr>
            <w:tcW w:w="1539" w:type="dxa"/>
          </w:tcPr>
          <w:p w14:paraId="7D5F434E" w14:textId="2C0A1FDB" w:rsidR="004205F2" w:rsidRPr="007C1A2A" w:rsidRDefault="004205F2" w:rsidP="00FB70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1:40 - 6:00 PM</w:t>
            </w:r>
          </w:p>
        </w:tc>
        <w:tc>
          <w:tcPr>
            <w:tcW w:w="3656" w:type="dxa"/>
          </w:tcPr>
          <w:p w14:paraId="4AA60909" w14:textId="348D3C13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H33D.  Cracking the Conundrum of Soil Measurement: Strategies and instruments Posters [SWIRL_CU.GS]</w:t>
            </w:r>
          </w:p>
        </w:tc>
        <w:tc>
          <w:tcPr>
            <w:tcW w:w="4093" w:type="dxa"/>
            <w:gridSpan w:val="2"/>
          </w:tcPr>
          <w:p w14:paraId="5EB5884B" w14:textId="29467680" w:rsidR="004205F2" w:rsidRPr="007C1A2A" w:rsidRDefault="004205F2" w:rsidP="003F3F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H33D-1385. Inference of Hydrologic Parameters and Profile Storage from Limited Subsurface Sensor Arrays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D.G. Chandler; J.P. McNamara; M.S. Seyfried</w:t>
            </w:r>
          </w:p>
        </w:tc>
        <w:tc>
          <w:tcPr>
            <w:tcW w:w="1530" w:type="dxa"/>
          </w:tcPr>
          <w:p w14:paraId="753A7FE8" w14:textId="0F3CDEED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4205F2" w:rsidRPr="007C1A2A" w14:paraId="723155ED" w14:textId="77777777" w:rsidTr="006279F3">
        <w:tc>
          <w:tcPr>
            <w:tcW w:w="1539" w:type="dxa"/>
          </w:tcPr>
          <w:p w14:paraId="04BE6A77" w14:textId="7E8408B9" w:rsidR="004205F2" w:rsidRPr="007C1A2A" w:rsidRDefault="004205F2" w:rsidP="001A4B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1:40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1:55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3656" w:type="dxa"/>
          </w:tcPr>
          <w:p w14:paraId="18071559" w14:textId="2A6A098A" w:rsidR="004205F2" w:rsidRPr="007C1A2A" w:rsidRDefault="004205F2" w:rsidP="001A4B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3011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West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H33L. Pore Structure, Fluid Flow, and Mass Transport in Porous Media II [SWIRL_CM]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62CAC10F" w14:textId="45B59B55" w:rsidR="004205F2" w:rsidRPr="007C1A2A" w:rsidRDefault="004205F2" w:rsidP="003F3F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H33L-01. Water-Organic-Rock Reactions Recorded in Pores in Shales from the Marcellus and Rose Hill Formations </w:t>
            </w:r>
            <w:r w:rsidRPr="000F793B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S.L. Brantley; L. Jin; G. Rother; D.R. Cole; X. Gu; V.N. Balashov</w:t>
            </w:r>
          </w:p>
        </w:tc>
        <w:tc>
          <w:tcPr>
            <w:tcW w:w="1530" w:type="dxa"/>
          </w:tcPr>
          <w:p w14:paraId="175D5277" w14:textId="243CA5E9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4205F2" w:rsidRPr="007C1A2A" w14:paraId="4F416E97" w14:textId="77777777" w:rsidTr="006279F3">
        <w:tc>
          <w:tcPr>
            <w:tcW w:w="1539" w:type="dxa"/>
          </w:tcPr>
          <w:p w14:paraId="67E48AA5" w14:textId="1C3C6C0D" w:rsidR="004205F2" w:rsidRPr="007C1A2A" w:rsidRDefault="004205F2" w:rsidP="001A4B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1:55-2:10 PM</w:t>
            </w:r>
          </w:p>
        </w:tc>
        <w:tc>
          <w:tcPr>
            <w:tcW w:w="3656" w:type="dxa"/>
          </w:tcPr>
          <w:p w14:paraId="45A7B807" w14:textId="07F8A534" w:rsidR="004205F2" w:rsidRDefault="004205F2" w:rsidP="001A4B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2003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236C8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EP33E. Fluvial Sediment Budgets: Can We Do Better? I [SWIRL_CU]</w:t>
            </w:r>
          </w:p>
        </w:tc>
        <w:tc>
          <w:tcPr>
            <w:tcW w:w="4093" w:type="dxa"/>
            <w:gridSpan w:val="2"/>
          </w:tcPr>
          <w:p w14:paraId="4E4BC773" w14:textId="68E6828C" w:rsidR="004205F2" w:rsidRDefault="004205F2" w:rsidP="003F3F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EP33E-02. Better budgeting by redundancy, context, and coupling of coarse and fine sediment dynamics </w:t>
            </w:r>
            <w:r w:rsidRPr="003236C8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P. Belmont</w:t>
            </w:r>
          </w:p>
        </w:tc>
        <w:tc>
          <w:tcPr>
            <w:tcW w:w="1530" w:type="dxa"/>
          </w:tcPr>
          <w:p w14:paraId="4C2F57A0" w14:textId="6E2B19B6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4205F2" w:rsidRPr="007C1A2A" w14:paraId="2D611368" w14:textId="77777777" w:rsidTr="006279F3">
        <w:tc>
          <w:tcPr>
            <w:tcW w:w="1539" w:type="dxa"/>
          </w:tcPr>
          <w:p w14:paraId="45E20A5E" w14:textId="6D9D843A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4:45-5:00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3656" w:type="dxa"/>
          </w:tcPr>
          <w:p w14:paraId="0BB48E3F" w14:textId="667CA99C" w:rsidR="004205F2" w:rsidRPr="007C1A2A" w:rsidRDefault="004205F2" w:rsidP="001531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2007 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EP34A. Climatic and Glaciological Significance of Glacial Landforms and Landscape Evolution I</w:t>
            </w:r>
          </w:p>
        </w:tc>
        <w:tc>
          <w:tcPr>
            <w:tcW w:w="4093" w:type="dxa"/>
            <w:gridSpan w:val="2"/>
          </w:tcPr>
          <w:p w14:paraId="28C1AF0D" w14:textId="07A4648F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EP34A-04. The effect of interannual variability on the moraine record: A new perspective on paleoclimate estimation in glacial landscapes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L.S. Anderson; G. Roe; R.S. Anderson</w:t>
            </w:r>
          </w:p>
        </w:tc>
        <w:tc>
          <w:tcPr>
            <w:tcW w:w="1530" w:type="dxa"/>
          </w:tcPr>
          <w:p w14:paraId="0C22E06D" w14:textId="77777777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  <w:p w14:paraId="3108755D" w14:textId="77777777" w:rsidR="00107114" w:rsidRDefault="00107114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8B3A5E" w14:textId="77777777" w:rsidR="00107114" w:rsidRDefault="00107114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4AE9DC" w14:textId="77777777" w:rsidR="00107114" w:rsidRDefault="00107114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FA8239" w14:textId="77777777" w:rsidR="00107114" w:rsidRDefault="00107114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6546FD" w14:textId="48B26624" w:rsidR="00107114" w:rsidRPr="007C1A2A" w:rsidRDefault="00107114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05F2" w:rsidRPr="007C1A2A" w14:paraId="374E73C8" w14:textId="77777777" w:rsidTr="006279F3">
        <w:tc>
          <w:tcPr>
            <w:tcW w:w="10818" w:type="dxa"/>
            <w:gridSpan w:val="5"/>
          </w:tcPr>
          <w:p w14:paraId="2A69C8F0" w14:textId="48202511" w:rsidR="004205F2" w:rsidRPr="007C1A2A" w:rsidRDefault="004205F2" w:rsidP="00151F3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THURSDAY, DECEMBER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</w:tc>
      </w:tr>
      <w:tr w:rsidR="004205F2" w:rsidRPr="007C1A2A" w14:paraId="506BFCA4" w14:textId="77777777" w:rsidTr="006279F3">
        <w:tc>
          <w:tcPr>
            <w:tcW w:w="1539" w:type="dxa"/>
          </w:tcPr>
          <w:p w14:paraId="35EE6576" w14:textId="77777777" w:rsidR="004205F2" w:rsidRPr="007C1A2A" w:rsidRDefault="004205F2" w:rsidP="00BF74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  <w:p w14:paraId="68E65857" w14:textId="77777777" w:rsidR="004205F2" w:rsidRPr="007C1A2A" w:rsidRDefault="004205F2" w:rsidP="00757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67D801CE" w14:textId="39C3F8BF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A41G. Mineral Dust Aerosols: From Small- Scale Insights to Large-Scale Understanding I Posters [SWIRL_DA]</w:t>
            </w:r>
          </w:p>
        </w:tc>
        <w:tc>
          <w:tcPr>
            <w:tcW w:w="4093" w:type="dxa"/>
            <w:gridSpan w:val="2"/>
          </w:tcPr>
          <w:p w14:paraId="64CA33DE" w14:textId="5067686B" w:rsidR="004205F2" w:rsidRDefault="004205F2" w:rsidP="00D24C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A41G-0160. Impact of Long-Range Transported African Dust Events on Cloud Chemistry at a Caribbean</w:t>
            </w:r>
            <w:r w:rsidR="00107114">
              <w:rPr>
                <w:rFonts w:asciiTheme="majorHAnsi" w:hAnsiTheme="majorHAnsi" w:cstheme="majorHAnsi"/>
                <w:sz w:val="20"/>
                <w:szCs w:val="20"/>
              </w:rPr>
              <w:t xml:space="preserve"> Tropical Montane Cloud Forest</w:t>
            </w:r>
            <w:r w:rsidR="00107114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C.J. Valle-Diaz; E. Torres-Delgado; T. Lee; J.L. Collett; L.A. Cuadra-Rodriguez; K.A. Prather; O. L. Mayol-Bracero</w:t>
            </w:r>
          </w:p>
        </w:tc>
        <w:tc>
          <w:tcPr>
            <w:tcW w:w="1530" w:type="dxa"/>
          </w:tcPr>
          <w:p w14:paraId="3C34CB67" w14:textId="3074425E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Luquillo</w:t>
            </w:r>
          </w:p>
        </w:tc>
      </w:tr>
      <w:tr w:rsidR="004205F2" w:rsidRPr="007C1A2A" w14:paraId="6F9B6217" w14:textId="77777777" w:rsidTr="006279F3">
        <w:tc>
          <w:tcPr>
            <w:tcW w:w="1539" w:type="dxa"/>
          </w:tcPr>
          <w:p w14:paraId="0227B010" w14:textId="77777777" w:rsidR="004205F2" w:rsidRPr="007C1A2A" w:rsidRDefault="004205F2" w:rsidP="00757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  <w:p w14:paraId="587B37CF" w14:textId="77777777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0A18E774" w14:textId="226DE96A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C41B. Advances in Monitoring, Measuring, and Modeling of Snow, Snow-Vegetation and Avalanche Processes I Posters</w:t>
            </w:r>
          </w:p>
        </w:tc>
        <w:tc>
          <w:tcPr>
            <w:tcW w:w="4093" w:type="dxa"/>
            <w:gridSpan w:val="2"/>
          </w:tcPr>
          <w:p w14:paraId="78740C27" w14:textId="286BF091" w:rsidR="004205F2" w:rsidRDefault="004205F2" w:rsidP="009E2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C41B-0608. Patterns of snowcover energetics over different land cover and topographic position with variations in climate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D.G. Marks; M.L. Reba; A.H. Winstral; M. Kumar; T.E. Link </w:t>
            </w:r>
          </w:p>
        </w:tc>
        <w:tc>
          <w:tcPr>
            <w:tcW w:w="1530" w:type="dxa"/>
          </w:tcPr>
          <w:p w14:paraId="17032B28" w14:textId="4FF8BD2C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4205F2" w:rsidRPr="007C1A2A" w14:paraId="5C12CC6E" w14:textId="77777777" w:rsidTr="006279F3">
        <w:tc>
          <w:tcPr>
            <w:tcW w:w="1539" w:type="dxa"/>
          </w:tcPr>
          <w:p w14:paraId="2BF2FF6D" w14:textId="77777777" w:rsidR="004205F2" w:rsidRPr="007C1A2A" w:rsidRDefault="004205F2" w:rsidP="007571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  <w:p w14:paraId="758D3660" w14:textId="77777777" w:rsidR="004205F2" w:rsidRPr="007C1A2A" w:rsidRDefault="004205F2" w:rsidP="007571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456BEA00" w14:textId="4D59862D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C41B. Advances in Monitoring, Measuring, and Modeling of Snow, Snow-Vegetation and Avalanche Processes I Posters</w:t>
            </w:r>
          </w:p>
        </w:tc>
        <w:tc>
          <w:tcPr>
            <w:tcW w:w="4093" w:type="dxa"/>
            <w:gridSpan w:val="2"/>
          </w:tcPr>
          <w:p w14:paraId="57FCD5D8" w14:textId="0984E135" w:rsidR="004205F2" w:rsidRDefault="004205F2" w:rsidP="009E2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C41B-0626. Identifying process controls on the timing of daily streamflow peak from snow dominated watersheds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X. Chen; M. Kumar</w:t>
            </w:r>
          </w:p>
        </w:tc>
        <w:tc>
          <w:tcPr>
            <w:tcW w:w="1530" w:type="dxa"/>
          </w:tcPr>
          <w:p w14:paraId="19A4A320" w14:textId="2E757F02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4205F2" w:rsidRPr="007C1A2A" w14:paraId="6F0515B4" w14:textId="77777777" w:rsidTr="006279F3">
        <w:tc>
          <w:tcPr>
            <w:tcW w:w="1539" w:type="dxa"/>
          </w:tcPr>
          <w:p w14:paraId="0A163283" w14:textId="32DAE195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  <w:p w14:paraId="6FAED908" w14:textId="77777777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21C8FF1F" w14:textId="535E9265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C41B. Advances in Monitoring, Measuring, and Modeling of Snow, Snow-Vegetation and Avalanche Processes I Posters</w:t>
            </w:r>
          </w:p>
        </w:tc>
        <w:tc>
          <w:tcPr>
            <w:tcW w:w="4093" w:type="dxa"/>
            <w:gridSpan w:val="2"/>
          </w:tcPr>
          <w:p w14:paraId="36EFFB70" w14:textId="1436C506" w:rsidR="004205F2" w:rsidRPr="007C1A2A" w:rsidRDefault="004205F2" w:rsidP="009E2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C41B-0630. Developing a robust wireless sensor network structure for environmental sensing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Z. Zhang; C. Oroza; S.D. Glaser; R.C. Bales; M.H. Conklin</w:t>
            </w:r>
          </w:p>
        </w:tc>
        <w:tc>
          <w:tcPr>
            <w:tcW w:w="1530" w:type="dxa"/>
          </w:tcPr>
          <w:p w14:paraId="2F8DD3DA" w14:textId="143122B7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</w:t>
            </w:r>
          </w:p>
        </w:tc>
      </w:tr>
      <w:tr w:rsidR="004205F2" w:rsidRPr="007C1A2A" w14:paraId="78A64AD1" w14:textId="77777777" w:rsidTr="006279F3">
        <w:tc>
          <w:tcPr>
            <w:tcW w:w="1539" w:type="dxa"/>
          </w:tcPr>
          <w:p w14:paraId="24CD6ADF" w14:textId="3CD9C151" w:rsidR="004205F2" w:rsidRPr="007C1A2A" w:rsidRDefault="004205F2" w:rsidP="009C24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  <w:p w14:paraId="5B90564D" w14:textId="77777777" w:rsidR="004205F2" w:rsidRPr="007C1A2A" w:rsidRDefault="004205F2" w:rsidP="00E34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4B4BBBBD" w14:textId="716DC570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C41B. Advances in Monitoring, Measuring, and Modeling of Snow, Snow-Vegetation and Avalanche Processes I Posters</w:t>
            </w:r>
          </w:p>
        </w:tc>
        <w:tc>
          <w:tcPr>
            <w:tcW w:w="4093" w:type="dxa"/>
            <w:gridSpan w:val="2"/>
          </w:tcPr>
          <w:p w14:paraId="336E0D7D" w14:textId="483525C7" w:rsidR="004205F2" w:rsidRPr="007C1A2A" w:rsidRDefault="004205F2" w:rsidP="009E2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C41B-0633. Combining remotely-sensed snow water equivalent with in-sit measurements to produce a real-time SWE product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D. Schneider; N.P. Molotch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30" w:type="dxa"/>
          </w:tcPr>
          <w:p w14:paraId="2008475C" w14:textId="39F71C15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4205F2" w:rsidRPr="007C1A2A" w14:paraId="2910972E" w14:textId="77777777" w:rsidTr="006279F3">
        <w:tc>
          <w:tcPr>
            <w:tcW w:w="1539" w:type="dxa"/>
          </w:tcPr>
          <w:p w14:paraId="1B71887D" w14:textId="7C848A30" w:rsidR="004205F2" w:rsidRPr="007C1A2A" w:rsidRDefault="004205F2" w:rsidP="009C24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8:15-8:30 AM</w:t>
            </w:r>
          </w:p>
        </w:tc>
        <w:tc>
          <w:tcPr>
            <w:tcW w:w="3656" w:type="dxa"/>
          </w:tcPr>
          <w:p w14:paraId="6D8DE904" w14:textId="22C1EF6D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3022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7609A7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H41L. Biophysical Functions and Process Dynamics in Soil I</w:t>
            </w:r>
          </w:p>
        </w:tc>
        <w:tc>
          <w:tcPr>
            <w:tcW w:w="4093" w:type="dxa"/>
            <w:gridSpan w:val="2"/>
          </w:tcPr>
          <w:p w14:paraId="783134D6" w14:textId="050AF900" w:rsidR="004205F2" w:rsidRDefault="004205F2" w:rsidP="009E2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H41L-02. Critical Zone Ecohydrology as a Link Between Below- and Above-Ground Processes </w:t>
            </w:r>
            <w:r w:rsidRPr="007609A7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P. Kumar</w:t>
            </w:r>
          </w:p>
        </w:tc>
        <w:tc>
          <w:tcPr>
            <w:tcW w:w="1530" w:type="dxa"/>
          </w:tcPr>
          <w:p w14:paraId="12C4F5A6" w14:textId="59BE6321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4205F2" w:rsidRPr="007C1A2A" w14:paraId="5773DD7B" w14:textId="77777777" w:rsidTr="006279F3">
        <w:tc>
          <w:tcPr>
            <w:tcW w:w="1539" w:type="dxa"/>
          </w:tcPr>
          <w:p w14:paraId="4988A8AE" w14:textId="17AF132F" w:rsidR="004205F2" w:rsidRPr="007C1A2A" w:rsidRDefault="004205F2" w:rsidP="001969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9:00 - 9:15 AM</w:t>
            </w:r>
          </w:p>
        </w:tc>
        <w:tc>
          <w:tcPr>
            <w:tcW w:w="3656" w:type="dxa"/>
          </w:tcPr>
          <w:p w14:paraId="1ABBFB32" w14:textId="216A3D8D" w:rsidR="004205F2" w:rsidRDefault="004205F2" w:rsidP="00AD7B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2006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B41F. Ecological Disturbance: Observing and Predicting the Impacts of Landscape Disturbance II</w:t>
            </w:r>
          </w:p>
        </w:tc>
        <w:tc>
          <w:tcPr>
            <w:tcW w:w="4093" w:type="dxa"/>
            <w:gridSpan w:val="2"/>
          </w:tcPr>
          <w:p w14:paraId="03C811B5" w14:textId="77777777" w:rsidR="004205F2" w:rsidRDefault="004205F2" w:rsidP="001436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B41F-05. Fluid Chemistry Dynamics Before and After Fire in the Jemez River Basin Critical Zone Observatory</w:t>
            </w:r>
          </w:p>
          <w:p w14:paraId="38A07ACA" w14:textId="1669AE3D" w:rsidR="004205F2" w:rsidRDefault="004205F2" w:rsidP="001436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J. Chorover; J.N. Perdrial; J.P. Field, J.D. Pelletier; M.A. Pohlmann; M.V. Losleben; K. Lasharr; M. Amistadi; P.D. Brooks; J.C. McIntosh; T. Meixner; R. Gallery; V.I. Rich; C. Rasmussen; M.G. Schaap; D.D. Breshears</w:t>
            </w:r>
          </w:p>
        </w:tc>
        <w:tc>
          <w:tcPr>
            <w:tcW w:w="1530" w:type="dxa"/>
          </w:tcPr>
          <w:p w14:paraId="7F93781D" w14:textId="12324234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4205F2" w:rsidRPr="007C1A2A" w14:paraId="0CE3EC37" w14:textId="77777777" w:rsidTr="006279F3">
        <w:tc>
          <w:tcPr>
            <w:tcW w:w="1539" w:type="dxa"/>
          </w:tcPr>
          <w:p w14:paraId="26C186C1" w14:textId="2D5C0B2C" w:rsidR="004205F2" w:rsidRPr="007C1A2A" w:rsidRDefault="004205F2" w:rsidP="001969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9:00 - 9:15 AM</w:t>
            </w:r>
          </w:p>
        </w:tc>
        <w:tc>
          <w:tcPr>
            <w:tcW w:w="3656" w:type="dxa"/>
          </w:tcPr>
          <w:p w14:paraId="695B4F4F" w14:textId="6830CE73" w:rsidR="004205F2" w:rsidRPr="007C1A2A" w:rsidRDefault="004205F2" w:rsidP="00AD7B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3022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H41L. Bioph</w:t>
            </w:r>
            <w:r w:rsidR="00EC44CB">
              <w:rPr>
                <w:rFonts w:asciiTheme="majorHAnsi" w:hAnsiTheme="majorHAnsi" w:cstheme="majorHAnsi"/>
                <w:sz w:val="20"/>
                <w:szCs w:val="20"/>
              </w:rPr>
              <w:t>ysical Functions and Process Dy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EC44CB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mics in Soil I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6EFE888D" w14:textId="4187126D" w:rsidR="004205F2" w:rsidRPr="007C1A2A" w:rsidRDefault="004205F2" w:rsidP="001436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H41L-05. The Cat</w:t>
            </w:r>
            <w:r w:rsidR="00EC44CB">
              <w:rPr>
                <w:rFonts w:asciiTheme="majorHAnsi" w:hAnsiTheme="majorHAnsi" w:cstheme="majorHAnsi"/>
                <w:sz w:val="20"/>
                <w:szCs w:val="20"/>
              </w:rPr>
              <w:t>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ment Isoscape: Theory and Experimental Evidence for the Isotopic Age of Water in a Critical Zone Observatory </w:t>
            </w:r>
            <w:r w:rsidRPr="000F793B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C. Duffy; E. Thomas; P.L. Sullivan; G. Bhatt; X.Yu</w:t>
            </w:r>
          </w:p>
        </w:tc>
        <w:tc>
          <w:tcPr>
            <w:tcW w:w="1530" w:type="dxa"/>
          </w:tcPr>
          <w:p w14:paraId="35C976EB" w14:textId="0B6816AE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4205F2" w:rsidRPr="007C1A2A" w14:paraId="54F1B2D6" w14:textId="77777777" w:rsidTr="006279F3">
        <w:tc>
          <w:tcPr>
            <w:tcW w:w="1539" w:type="dxa"/>
          </w:tcPr>
          <w:p w14:paraId="4B37819F" w14:textId="11BC33F6" w:rsidR="004205F2" w:rsidRPr="007C1A2A" w:rsidRDefault="004205F2" w:rsidP="001436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11:20-11:5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0 AM</w:t>
            </w:r>
          </w:p>
        </w:tc>
        <w:tc>
          <w:tcPr>
            <w:tcW w:w="3656" w:type="dxa"/>
          </w:tcPr>
          <w:p w14:paraId="2B748B6D" w14:textId="6E22FF69" w:rsidR="004205F2" w:rsidRPr="007C1A2A" w:rsidRDefault="004205F2" w:rsidP="001436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2 (Moscone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South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U42A. Hydrometeorological Research at the Computational Frontier: Data-Intensive Prediction and Social Impact Assessment of Natural Disasters (Virtual Options)</w:t>
            </w:r>
          </w:p>
        </w:tc>
        <w:tc>
          <w:tcPr>
            <w:tcW w:w="4093" w:type="dxa"/>
            <w:gridSpan w:val="2"/>
          </w:tcPr>
          <w:p w14:paraId="3115A632" w14:textId="542973E1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U42A-03. A call for a community strategy to the “Essential Terrestrial Variables” necessary for catchment modeling anywhere in the US </w:t>
            </w:r>
            <w:r w:rsidRPr="00C16DD2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C. Duffy; L.N. Leonard</w:t>
            </w:r>
          </w:p>
        </w:tc>
        <w:tc>
          <w:tcPr>
            <w:tcW w:w="1530" w:type="dxa"/>
          </w:tcPr>
          <w:p w14:paraId="26959E96" w14:textId="01509368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4205F2" w:rsidRPr="007C1A2A" w14:paraId="424B0D5A" w14:textId="77777777" w:rsidTr="006279F3">
        <w:tc>
          <w:tcPr>
            <w:tcW w:w="1539" w:type="dxa"/>
          </w:tcPr>
          <w:p w14:paraId="018FE20C" w14:textId="5C34C395" w:rsidR="004205F2" w:rsidRDefault="004205F2" w:rsidP="001436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1:40 -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0 PM</w:t>
            </w:r>
          </w:p>
        </w:tc>
        <w:tc>
          <w:tcPr>
            <w:tcW w:w="3656" w:type="dxa"/>
          </w:tcPr>
          <w:p w14:paraId="07DF8FA6" w14:textId="6F4008DD" w:rsidR="004205F2" w:rsidRDefault="004205F2" w:rsidP="001436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B43C. Remote Sensing of Vegetation for Monitoring Ecosystem Functioning I Posters</w:t>
            </w:r>
          </w:p>
        </w:tc>
        <w:tc>
          <w:tcPr>
            <w:tcW w:w="4093" w:type="dxa"/>
            <w:gridSpan w:val="2"/>
          </w:tcPr>
          <w:p w14:paraId="26968A01" w14:textId="06A0E90B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B43C-0503. Modeling dynamics of western juniper under climate change in a semiarid ecosystem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R. Shrestha; N.F. Glenn; A.N. Flores</w:t>
            </w:r>
          </w:p>
        </w:tc>
        <w:tc>
          <w:tcPr>
            <w:tcW w:w="1530" w:type="dxa"/>
          </w:tcPr>
          <w:p w14:paraId="78391E44" w14:textId="66190DE8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4205F2" w:rsidRPr="007C1A2A" w14:paraId="3E3F2D5B" w14:textId="77777777" w:rsidTr="006279F3">
        <w:tc>
          <w:tcPr>
            <w:tcW w:w="1539" w:type="dxa"/>
          </w:tcPr>
          <w:p w14:paraId="6C1F4BC7" w14:textId="77777777" w:rsidR="004205F2" w:rsidRPr="007C1A2A" w:rsidRDefault="004205F2" w:rsidP="004556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1:40 -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0 PM</w:t>
            </w:r>
          </w:p>
          <w:p w14:paraId="44456FE9" w14:textId="77777777" w:rsidR="004205F2" w:rsidRPr="007C1A2A" w:rsidRDefault="004205F2" w:rsidP="00BF74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36E31037" w14:textId="3DFB14C9" w:rsidR="004205F2" w:rsidRPr="007C1A2A" w:rsidRDefault="004205F2" w:rsidP="00813169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Hall A-C (Moscone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South</w:t>
            </w:r>
            <w:r w:rsidRPr="007C1A2A">
              <w:rPr>
                <w:rFonts w:asciiTheme="majorHAnsi" w:hAnsiTheme="majorHAnsi" w:cstheme="majorHAnsi"/>
                <w:iCs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 xml:space="preserve">H43B. Impacts of Climatic and Environmental Change on Stream Carbon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lastRenderedPageBreak/>
              <w:t>Loadings Posters</w:t>
            </w:r>
          </w:p>
        </w:tc>
        <w:tc>
          <w:tcPr>
            <w:tcW w:w="4093" w:type="dxa"/>
            <w:gridSpan w:val="2"/>
          </w:tcPr>
          <w:p w14:paraId="3FF1EE43" w14:textId="645931EB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H43B-1445. A cross-site comparison of factors controlling streamwater carbon flux in western North American catchments </w:t>
            </w:r>
            <w:r w:rsidRPr="00C16DD2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 w:rsidRPr="00C16DD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P.D. Brooks; J.A. Biederman; K. Condon; J. Chorover; J.C. McIntosh; T. Meixner; J.N. Perdrial</w:t>
            </w:r>
          </w:p>
        </w:tc>
        <w:tc>
          <w:tcPr>
            <w:tcW w:w="1530" w:type="dxa"/>
          </w:tcPr>
          <w:p w14:paraId="2AA96921" w14:textId="77777777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Jemez River Basin/Santa Catalina Mts.</w:t>
            </w:r>
          </w:p>
          <w:p w14:paraId="4032F254" w14:textId="77777777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874419" w14:textId="77777777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4E69D7" w14:textId="18BBC424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05F2" w:rsidRPr="007C1A2A" w14:paraId="12C95560" w14:textId="77777777" w:rsidTr="006279F3">
        <w:tc>
          <w:tcPr>
            <w:tcW w:w="1539" w:type="dxa"/>
          </w:tcPr>
          <w:p w14:paraId="597E75AB" w14:textId="4E150B8B" w:rsidR="004205F2" w:rsidRPr="007C1A2A" w:rsidRDefault="004205F2" w:rsidP="00BF74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1:40 -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0 PM</w:t>
            </w:r>
          </w:p>
          <w:p w14:paraId="5028C5AA" w14:textId="77777777" w:rsidR="004205F2" w:rsidRPr="007C1A2A" w:rsidRDefault="004205F2" w:rsidP="006920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4733F468" w14:textId="7DC52684" w:rsidR="004205F2" w:rsidRPr="007C1A2A" w:rsidRDefault="004205F2" w:rsidP="00BF74C7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Hall A-C (Moscone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South</w:t>
            </w:r>
            <w:r w:rsidRPr="007C1A2A">
              <w:rPr>
                <w:rFonts w:asciiTheme="majorHAnsi" w:hAnsiTheme="majorHAnsi" w:cstheme="majorHAnsi"/>
                <w:iCs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>H43D. Multi-scale interactions and Structures in Soil-Vegetation-Atmosphere-Systems: Monitoring, Modeling and Data Assimilation II Posters [SWIRL_GS]</w:t>
            </w:r>
          </w:p>
        </w:tc>
        <w:tc>
          <w:tcPr>
            <w:tcW w:w="4093" w:type="dxa"/>
            <w:gridSpan w:val="2"/>
          </w:tcPr>
          <w:p w14:paraId="2F3417F8" w14:textId="4486B81D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H43D-1489. Measurement and Modeling of Vertical Temperature, Humidity and Wind Profiles Through Aspen Stands in a Mountain Basin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G. N. Flerchinger; D.G. Marks; M.L. Reba; T. E. Link</w:t>
            </w:r>
          </w:p>
        </w:tc>
        <w:tc>
          <w:tcPr>
            <w:tcW w:w="1530" w:type="dxa"/>
          </w:tcPr>
          <w:p w14:paraId="7C8844EE" w14:textId="6F129699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4205F2" w:rsidRPr="007C1A2A" w14:paraId="71A566FD" w14:textId="77777777" w:rsidTr="006279F3">
        <w:tc>
          <w:tcPr>
            <w:tcW w:w="1539" w:type="dxa"/>
          </w:tcPr>
          <w:p w14:paraId="5B44255A" w14:textId="3C8A271D" w:rsidR="004205F2" w:rsidRPr="007C1A2A" w:rsidRDefault="004205F2" w:rsidP="00BD23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1:40 - 6:0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0 PM</w:t>
            </w:r>
          </w:p>
          <w:p w14:paraId="7A0B3CDD" w14:textId="77777777" w:rsidR="004205F2" w:rsidRPr="007C1A2A" w:rsidRDefault="004205F2" w:rsidP="00BF74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1C2ADE47" w14:textId="78A3E376" w:rsidR="004205F2" w:rsidRPr="007C1A2A" w:rsidRDefault="004205F2" w:rsidP="00BF74C7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Hall A-C (Moscone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South</w:t>
            </w:r>
            <w:r w:rsidRPr="007C1A2A">
              <w:rPr>
                <w:rFonts w:asciiTheme="majorHAnsi" w:hAnsiTheme="majorHAnsi" w:cstheme="majorHAnsi"/>
                <w:iCs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>H43H. Transformative Measurements to Understand the Geosphere: Zip-Ties, Arduinos, Novel Sensors, and Twitter Posters</w:t>
            </w:r>
          </w:p>
        </w:tc>
        <w:tc>
          <w:tcPr>
            <w:tcW w:w="4093" w:type="dxa"/>
            <w:gridSpan w:val="2"/>
          </w:tcPr>
          <w:p w14:paraId="339E042A" w14:textId="2AC37B0D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H43H-1576. PARduino: A Simple Device Measuring and Logging Photosynthetically Active Radiation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H.R. Barnard; M.C. Findley</w:t>
            </w:r>
          </w:p>
        </w:tc>
        <w:tc>
          <w:tcPr>
            <w:tcW w:w="1530" w:type="dxa"/>
          </w:tcPr>
          <w:p w14:paraId="501285D7" w14:textId="50459AC0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4205F2" w:rsidRPr="007C1A2A" w14:paraId="38090DD9" w14:textId="77777777" w:rsidTr="006279F3">
        <w:tc>
          <w:tcPr>
            <w:tcW w:w="1539" w:type="dxa"/>
          </w:tcPr>
          <w:p w14:paraId="1301E0B9" w14:textId="77777777" w:rsidR="004205F2" w:rsidRPr="007C1A2A" w:rsidRDefault="004205F2" w:rsidP="00D46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1:40 - 6:0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0 PM</w:t>
            </w:r>
          </w:p>
          <w:p w14:paraId="72243910" w14:textId="77777777" w:rsidR="004205F2" w:rsidRDefault="004205F2" w:rsidP="00BD23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72AE0D73" w14:textId="4A16C8F0" w:rsidR="004205F2" w:rsidRPr="007C1A2A" w:rsidRDefault="004205F2" w:rsidP="00BF74C7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</w:r>
            <w:r w:rsidRPr="00D46108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H43I. Utilizing Precipitation Data Sets and Quantifying Associated Uncertainties in Hydrometeorological and Climate Impact Applications II Posters</w:t>
            </w:r>
          </w:p>
        </w:tc>
        <w:tc>
          <w:tcPr>
            <w:tcW w:w="4093" w:type="dxa"/>
            <w:gridSpan w:val="2"/>
          </w:tcPr>
          <w:p w14:paraId="1A46F189" w14:textId="67276DB6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H43I-1584. Impact on watershed resilience due to variation of precipitation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H. Kaur; P. Kumar</w:t>
            </w:r>
          </w:p>
        </w:tc>
        <w:tc>
          <w:tcPr>
            <w:tcW w:w="1530" w:type="dxa"/>
          </w:tcPr>
          <w:p w14:paraId="2EACD8E1" w14:textId="6EA8C6BE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4205F2" w:rsidRPr="007C1A2A" w14:paraId="0AA252C1" w14:textId="77777777" w:rsidTr="006279F3">
        <w:tc>
          <w:tcPr>
            <w:tcW w:w="1539" w:type="dxa"/>
          </w:tcPr>
          <w:p w14:paraId="2B3CA991" w14:textId="0F77CAD5" w:rsidR="004205F2" w:rsidRPr="007C1A2A" w:rsidRDefault="004205F2" w:rsidP="006920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1:40 – 1:55 PM</w:t>
            </w:r>
          </w:p>
          <w:p w14:paraId="180078C5" w14:textId="77777777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6525D1C1" w14:textId="2CF39DB3" w:rsidR="004205F2" w:rsidRPr="007C1A2A" w:rsidRDefault="004205F2" w:rsidP="005671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3018</w:t>
            </w:r>
            <w:r w:rsidRPr="007C1A2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(Moscone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West</w:t>
            </w:r>
            <w:r w:rsidRPr="007C1A2A">
              <w:rPr>
                <w:rFonts w:asciiTheme="majorHAnsi" w:hAnsiTheme="majorHAnsi" w:cstheme="majorHAnsi"/>
                <w:iCs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>H43K. Downstream Connectivity of Headwater Resources II</w:t>
            </w:r>
            <w:r w:rsidRPr="007C1A2A"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</w:r>
          </w:p>
        </w:tc>
        <w:tc>
          <w:tcPr>
            <w:tcW w:w="4093" w:type="dxa"/>
            <w:gridSpan w:val="2"/>
          </w:tcPr>
          <w:p w14:paraId="76ECB370" w14:textId="3337F880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H43K-01. Montane meadows and hydrologic connections between forests and streams in the Sierra Nevada, California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R.G. Lucas; M.H. Conklin</w:t>
            </w:r>
          </w:p>
        </w:tc>
        <w:tc>
          <w:tcPr>
            <w:tcW w:w="1530" w:type="dxa"/>
          </w:tcPr>
          <w:p w14:paraId="71ACBB82" w14:textId="054514CE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</w:t>
            </w:r>
          </w:p>
        </w:tc>
      </w:tr>
      <w:tr w:rsidR="004205F2" w:rsidRPr="007C1A2A" w14:paraId="3B8D5E8C" w14:textId="77777777" w:rsidTr="006279F3">
        <w:tc>
          <w:tcPr>
            <w:tcW w:w="1539" w:type="dxa"/>
          </w:tcPr>
          <w:p w14:paraId="7E49C951" w14:textId="33701C58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2:25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2:40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  <w:p w14:paraId="0296AB64" w14:textId="77777777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6939D4F2" w14:textId="2A1DC04B" w:rsidR="004205F2" w:rsidRPr="00107114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3014</w:t>
            </w:r>
            <w:r w:rsidRPr="007C1A2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(Moscone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West</w:t>
            </w:r>
            <w:r w:rsidRPr="007C1A2A">
              <w:rPr>
                <w:rFonts w:asciiTheme="majorHAnsi" w:hAnsiTheme="majorHAnsi" w:cstheme="majorHAnsi"/>
                <w:iCs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</w:r>
            <w:r w:rsidRPr="002E46B8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H43L. Hydrogeophysical Characterization of the Critical Zone I [SWIRL_GS]</w:t>
            </w:r>
          </w:p>
        </w:tc>
        <w:tc>
          <w:tcPr>
            <w:tcW w:w="4093" w:type="dxa"/>
            <w:gridSpan w:val="2"/>
          </w:tcPr>
          <w:p w14:paraId="6AAB3BE7" w14:textId="0620FCFA" w:rsidR="004205F2" w:rsidRPr="007C1A2A" w:rsidRDefault="004205F2" w:rsidP="009E2F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H43L-04. Monitoring Moisture Dynamics in Weathered, Fractured Bedrock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D.M. Rempe; R. Salve; J. Oshum, W.E. Dietrich</w:t>
            </w:r>
          </w:p>
        </w:tc>
        <w:tc>
          <w:tcPr>
            <w:tcW w:w="1530" w:type="dxa"/>
          </w:tcPr>
          <w:p w14:paraId="462604A7" w14:textId="3A95B373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Eel River</w:t>
            </w:r>
          </w:p>
        </w:tc>
      </w:tr>
      <w:tr w:rsidR="004205F2" w:rsidRPr="007C1A2A" w14:paraId="6670CFDB" w14:textId="77777777" w:rsidTr="006170A8">
        <w:trPr>
          <w:trHeight w:val="1214"/>
        </w:trPr>
        <w:tc>
          <w:tcPr>
            <w:tcW w:w="1539" w:type="dxa"/>
          </w:tcPr>
          <w:p w14:paraId="2125AED2" w14:textId="2B68C5C6" w:rsidR="004205F2" w:rsidRPr="007C1A2A" w:rsidRDefault="004205F2" w:rsidP="006170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2:55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3:10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3656" w:type="dxa"/>
          </w:tcPr>
          <w:p w14:paraId="3DB07DA3" w14:textId="3AA1C330" w:rsidR="004205F2" w:rsidRPr="007C1A2A" w:rsidRDefault="004205F2" w:rsidP="009A23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3005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 w:rsidR="00EC44CB">
              <w:rPr>
                <w:rFonts w:asciiTheme="majorHAnsi" w:hAnsiTheme="majorHAnsi" w:cstheme="majorHAnsi"/>
                <w:sz w:val="20"/>
                <w:szCs w:val="20"/>
              </w:rPr>
              <w:br/>
              <w:t>C43E. Modeling of the Cryos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phere: Energy and Mass Balance of Snow, Ice and Permafrost II</w:t>
            </w:r>
          </w:p>
        </w:tc>
        <w:tc>
          <w:tcPr>
            <w:tcW w:w="4093" w:type="dxa"/>
            <w:gridSpan w:val="2"/>
          </w:tcPr>
          <w:p w14:paraId="36D0BDC4" w14:textId="617AA4B4" w:rsidR="004205F2" w:rsidRPr="007C1A2A" w:rsidRDefault="004205F2" w:rsidP="004E0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C43E-06. Evaluating the distributed hydrologic impacts of snow model configurations in a mountainous watershed </w:t>
            </w:r>
            <w:r w:rsidRPr="00C16DD2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M. Kumar; D.G. Marks; J. Dozier; M.L. Reba, A.H. Winstral</w:t>
            </w:r>
          </w:p>
        </w:tc>
        <w:tc>
          <w:tcPr>
            <w:tcW w:w="1530" w:type="dxa"/>
          </w:tcPr>
          <w:p w14:paraId="010CE318" w14:textId="390D6A61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4205F2" w:rsidRPr="007C1A2A" w14:paraId="61B87160" w14:textId="77777777" w:rsidTr="006170A8">
        <w:trPr>
          <w:trHeight w:val="1214"/>
        </w:trPr>
        <w:tc>
          <w:tcPr>
            <w:tcW w:w="1539" w:type="dxa"/>
          </w:tcPr>
          <w:p w14:paraId="26532C0A" w14:textId="62BFB8DD" w:rsidR="004205F2" w:rsidRDefault="004205F2" w:rsidP="006170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3:10 - 3:25 PM</w:t>
            </w:r>
          </w:p>
        </w:tc>
        <w:tc>
          <w:tcPr>
            <w:tcW w:w="3656" w:type="dxa"/>
          </w:tcPr>
          <w:p w14:paraId="5FCD5073" w14:textId="5D95F3FD" w:rsidR="004205F2" w:rsidRDefault="004205F2" w:rsidP="00EC44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3005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C43E. Modeling of the Cry</w:t>
            </w:r>
            <w:r w:rsidR="00EC44CB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sphere: Energy and Mass Balance of Snow, Ice and Permafrost II</w:t>
            </w:r>
          </w:p>
        </w:tc>
        <w:tc>
          <w:tcPr>
            <w:tcW w:w="4093" w:type="dxa"/>
            <w:gridSpan w:val="2"/>
          </w:tcPr>
          <w:p w14:paraId="62943D4B" w14:textId="5110431C" w:rsidR="004205F2" w:rsidRDefault="004205F2" w:rsidP="004E0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C43E-07. Melt Energetics of 25-years of Distributed, Physically Based Snowcover Simulations in a Small Headwater Semiarid Mountain Catchment </w:t>
            </w:r>
            <w:r w:rsidRPr="00C16DD2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M. L. Reba; D.G. Marks; A.H. Winstral; M. Kumar</w:t>
            </w:r>
          </w:p>
        </w:tc>
        <w:tc>
          <w:tcPr>
            <w:tcW w:w="1530" w:type="dxa"/>
          </w:tcPr>
          <w:p w14:paraId="6C004733" w14:textId="615D3D94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4205F2" w:rsidRPr="007C1A2A" w14:paraId="0B052BA4" w14:textId="77777777" w:rsidTr="006279F3">
        <w:tc>
          <w:tcPr>
            <w:tcW w:w="1539" w:type="dxa"/>
          </w:tcPr>
          <w:p w14:paraId="567D17E5" w14:textId="4628BEAD" w:rsidR="004205F2" w:rsidRPr="007C1A2A" w:rsidRDefault="004205F2" w:rsidP="002378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3:10 - 3:25 PM</w:t>
            </w:r>
          </w:p>
        </w:tc>
        <w:tc>
          <w:tcPr>
            <w:tcW w:w="3656" w:type="dxa"/>
          </w:tcPr>
          <w:p w14:paraId="180A9877" w14:textId="0EADFC75" w:rsidR="004205F2" w:rsidRPr="007C1A2A" w:rsidRDefault="004205F2" w:rsidP="001436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3014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H43L. Hydrogeophysical Characterization of the Critical Zone I [SWIRL_GS]</w:t>
            </w:r>
          </w:p>
        </w:tc>
        <w:tc>
          <w:tcPr>
            <w:tcW w:w="4093" w:type="dxa"/>
            <w:gridSpan w:val="2"/>
          </w:tcPr>
          <w:p w14:paraId="6987D2C3" w14:textId="5E46B943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H43L-07. Cross-CZO Contrasts: Aspect Controls and Critical Zone Architecture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B.A. Clarke; E. Kirby; D.W. Burbank; N. West</w:t>
            </w:r>
          </w:p>
        </w:tc>
        <w:tc>
          <w:tcPr>
            <w:tcW w:w="1530" w:type="dxa"/>
          </w:tcPr>
          <w:p w14:paraId="1AAD7243" w14:textId="0A7B8C33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4205F2" w:rsidRPr="007C1A2A" w14:paraId="0D5ECF4C" w14:textId="77777777" w:rsidTr="006279F3">
        <w:tc>
          <w:tcPr>
            <w:tcW w:w="1539" w:type="dxa"/>
          </w:tcPr>
          <w:p w14:paraId="67C4CADD" w14:textId="0FF77FC5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3:25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- 3:40 PM</w:t>
            </w:r>
          </w:p>
        </w:tc>
        <w:tc>
          <w:tcPr>
            <w:tcW w:w="3656" w:type="dxa"/>
          </w:tcPr>
          <w:p w14:paraId="5CCD911A" w14:textId="656CFDE1" w:rsidR="004205F2" w:rsidRDefault="004205F2" w:rsidP="001436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3014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H43L. Hydrogeophysical Characterization of the Critical Zone I [SWIRL_GS]</w:t>
            </w:r>
          </w:p>
          <w:p w14:paraId="03A76C43" w14:textId="0E4F123E" w:rsidR="004205F2" w:rsidRPr="007C1A2A" w:rsidRDefault="004205F2" w:rsidP="009A23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3" w:type="dxa"/>
            <w:gridSpan w:val="2"/>
          </w:tcPr>
          <w:p w14:paraId="48F0F000" w14:textId="5A3E39C5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H43L-08. Geologic controls on fracture distributions within the Shale Hills Critical Zone Observatory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K. Singha; B.A. Clarke; P.L. Sullivan; P.B. Chattopadhyay; S.L. Brantley</w:t>
            </w:r>
          </w:p>
        </w:tc>
        <w:tc>
          <w:tcPr>
            <w:tcW w:w="1530" w:type="dxa"/>
          </w:tcPr>
          <w:p w14:paraId="5E34098A" w14:textId="40BE326E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4205F2" w:rsidRPr="007C1A2A" w14:paraId="156F0257" w14:textId="77777777" w:rsidTr="006279F3">
        <w:tc>
          <w:tcPr>
            <w:tcW w:w="1539" w:type="dxa"/>
          </w:tcPr>
          <w:p w14:paraId="03CB3769" w14:textId="2A5E5D01" w:rsidR="004205F2" w:rsidRPr="007C1A2A" w:rsidRDefault="004205F2" w:rsidP="004556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4:15 - 4:30 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  <w:p w14:paraId="1D773B46" w14:textId="77777777" w:rsidR="004205F2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02299FFC" w14:textId="4E33A516" w:rsidR="004205F2" w:rsidRDefault="004205F2" w:rsidP="001436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3018</w:t>
            </w:r>
            <w:r w:rsidRPr="007C1A2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(Moscone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West</w:t>
            </w:r>
            <w:r w:rsidRPr="007C1A2A">
              <w:rPr>
                <w:rFonts w:asciiTheme="majorHAnsi" w:hAnsiTheme="majorHAnsi" w:cstheme="majorHAnsi"/>
                <w:iCs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>H44B. From Catchment Hydrological Structure to Catchment Biogeochemical Response II</w:t>
            </w:r>
          </w:p>
        </w:tc>
        <w:tc>
          <w:tcPr>
            <w:tcW w:w="4093" w:type="dxa"/>
            <w:gridSpan w:val="2"/>
          </w:tcPr>
          <w:p w14:paraId="11EB38D4" w14:textId="373ED164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H44B-02. Using Hydrologic Response Functions and Transit Time Distributions to Investigate Dynamic Catchment Behavior </w:t>
            </w:r>
            <w:r w:rsidRPr="00C16D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(Invited)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I. Heidbuechel; P.A. Troch</w:t>
            </w:r>
          </w:p>
        </w:tc>
        <w:tc>
          <w:tcPr>
            <w:tcW w:w="1530" w:type="dxa"/>
          </w:tcPr>
          <w:p w14:paraId="07EFCBED" w14:textId="7FF3CD21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4205F2" w:rsidRPr="007C1A2A" w14:paraId="6317EA2C" w14:textId="77777777" w:rsidTr="006279F3">
        <w:tc>
          <w:tcPr>
            <w:tcW w:w="10818" w:type="dxa"/>
            <w:gridSpan w:val="5"/>
          </w:tcPr>
          <w:p w14:paraId="25525873" w14:textId="1F45938B" w:rsidR="004205F2" w:rsidRPr="007C1A2A" w:rsidRDefault="004205F2" w:rsidP="00151F3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FRIDAY, DECEMBER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</w:p>
        </w:tc>
      </w:tr>
      <w:tr w:rsidR="004205F2" w:rsidRPr="007C1A2A" w14:paraId="5AE00C15" w14:textId="77777777" w:rsidTr="00ED4824">
        <w:tc>
          <w:tcPr>
            <w:tcW w:w="1539" w:type="dxa"/>
          </w:tcPr>
          <w:p w14:paraId="36EA94B0" w14:textId="0432D3D2" w:rsidR="004205F2" w:rsidRPr="007C1A2A" w:rsidRDefault="004205F2" w:rsidP="003162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99" w:type="dxa"/>
            <w:gridSpan w:val="2"/>
          </w:tcPr>
          <w:p w14:paraId="6056ED5E" w14:textId="5CB34BBA" w:rsidR="004205F2" w:rsidRPr="007C1A2A" w:rsidRDefault="004205F2" w:rsidP="00DE74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H51A. Biophysical Functions and Process Dynamics in Soil II - Posters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50" w:type="dxa"/>
          </w:tcPr>
          <w:p w14:paraId="01DD094B" w14:textId="4355FA36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H51A-1174. Understanding the Hydrological Controls on the Water Chemistry at the Watershed Scale Using an Integrated Hydro-Thermo-Geochemical Model PIHM-RT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C. Bao; L. Li; Y. Shi; C. Qiao; P.L. Sullivan; S.L. Brantley; C. Duffy</w:t>
            </w:r>
          </w:p>
        </w:tc>
        <w:tc>
          <w:tcPr>
            <w:tcW w:w="1530" w:type="dxa"/>
          </w:tcPr>
          <w:p w14:paraId="17BA2311" w14:textId="546CBC30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4205F2" w:rsidRPr="007C1A2A" w14:paraId="7B1D2076" w14:textId="77777777" w:rsidTr="00ED4824">
        <w:tc>
          <w:tcPr>
            <w:tcW w:w="1539" w:type="dxa"/>
          </w:tcPr>
          <w:p w14:paraId="3DE9B5CB" w14:textId="42041EBD" w:rsidR="004205F2" w:rsidRPr="007C1A2A" w:rsidRDefault="004205F2" w:rsidP="003162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8:00-12:20 PM</w:t>
            </w:r>
          </w:p>
        </w:tc>
        <w:tc>
          <w:tcPr>
            <w:tcW w:w="3699" w:type="dxa"/>
            <w:gridSpan w:val="2"/>
          </w:tcPr>
          <w:p w14:paraId="49F0095C" w14:textId="35F03F25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H51B. CZ-tope: Using Multiple Isotopes to Understand Watersheds I Posters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50" w:type="dxa"/>
          </w:tcPr>
          <w:p w14:paraId="18A3EC62" w14:textId="4A851137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H51B-1186. Quantifying the signature of the industrial revolution from Pb and Cd isotopes in the Susquehanna Shale Hills Critical Zone Observatory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L. Ma; E. Herndon; L. Jin; D. Sanchez; S.L. Brantley</w:t>
            </w:r>
          </w:p>
        </w:tc>
        <w:tc>
          <w:tcPr>
            <w:tcW w:w="1530" w:type="dxa"/>
          </w:tcPr>
          <w:p w14:paraId="63B03CE6" w14:textId="6DF2596C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4205F2" w:rsidRPr="007C1A2A" w14:paraId="5B0E1A10" w14:textId="77777777" w:rsidTr="00ED4824">
        <w:tc>
          <w:tcPr>
            <w:tcW w:w="1539" w:type="dxa"/>
          </w:tcPr>
          <w:p w14:paraId="10A8A763" w14:textId="17254D19" w:rsidR="004205F2" w:rsidRPr="007C1A2A" w:rsidRDefault="004205F2" w:rsidP="003162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99" w:type="dxa"/>
            <w:gridSpan w:val="2"/>
          </w:tcPr>
          <w:p w14:paraId="312A4646" w14:textId="599AF072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H51B. CZ-tope: Using Multiple Isotopes to Understand Watersheds I Posters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50" w:type="dxa"/>
          </w:tcPr>
          <w:p w14:paraId="3DD6C5F2" w14:textId="27A1E842" w:rsidR="004205F2" w:rsidRPr="003B7F87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H51B-1188. Cosmogenic 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Be in quartz and magnetite: Using the same nuclide in multiple minerals to quantify differential weathering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H.E. Rogers; C.S. Riebe; D.E. Granger</w:t>
            </w:r>
          </w:p>
        </w:tc>
        <w:tc>
          <w:tcPr>
            <w:tcW w:w="1530" w:type="dxa"/>
          </w:tcPr>
          <w:p w14:paraId="73749892" w14:textId="0994A55A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</w:t>
            </w:r>
          </w:p>
        </w:tc>
      </w:tr>
      <w:tr w:rsidR="004205F2" w:rsidRPr="007C1A2A" w14:paraId="18401B63" w14:textId="77777777" w:rsidTr="00ED4824">
        <w:tc>
          <w:tcPr>
            <w:tcW w:w="1539" w:type="dxa"/>
          </w:tcPr>
          <w:p w14:paraId="482826F3" w14:textId="624AEC71" w:rsidR="004205F2" w:rsidRPr="007C1A2A" w:rsidRDefault="004205F2" w:rsidP="00DE74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99" w:type="dxa"/>
            <w:gridSpan w:val="2"/>
          </w:tcPr>
          <w:p w14:paraId="476B25BF" w14:textId="73D55140" w:rsidR="004205F2" w:rsidRPr="007C1A2A" w:rsidRDefault="004205F2" w:rsidP="00DE74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H51B. CZ-tope: Using Multiple Isotopes to Understand Watersheds I Posters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50" w:type="dxa"/>
          </w:tcPr>
          <w:p w14:paraId="7493F8AF" w14:textId="493F5CC4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H51B-1190. Boron isotopes at the Shale Hills critical zone observatory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J. Noireaux; P. L. Sullivan; P. Louvat; J. Gaillardet; S.L. Brantley</w:t>
            </w:r>
          </w:p>
        </w:tc>
        <w:tc>
          <w:tcPr>
            <w:tcW w:w="1530" w:type="dxa"/>
          </w:tcPr>
          <w:p w14:paraId="6BB84BC8" w14:textId="1ED6ADBC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4205F2" w:rsidRPr="007C1A2A" w14:paraId="4F7DEC71" w14:textId="77777777" w:rsidTr="00ED4824">
        <w:tc>
          <w:tcPr>
            <w:tcW w:w="1539" w:type="dxa"/>
          </w:tcPr>
          <w:p w14:paraId="5C32C299" w14:textId="1AD11623" w:rsidR="004205F2" w:rsidRPr="007C1A2A" w:rsidRDefault="004205F2" w:rsidP="00DE74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99" w:type="dxa"/>
            <w:gridSpan w:val="2"/>
          </w:tcPr>
          <w:p w14:paraId="22604505" w14:textId="19C500B9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H51B. CZ-tope: Using Multiple Isotopes to Understand Watersheds I Posters</w:t>
            </w:r>
          </w:p>
        </w:tc>
        <w:tc>
          <w:tcPr>
            <w:tcW w:w="4050" w:type="dxa"/>
          </w:tcPr>
          <w:p w14:paraId="624497B2" w14:textId="6F5D9FF0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H51B-1194. Weathering and solute transport to the Salar de Atacama, northern Chile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S.A. Hynek; L.A. Munk, D.F. Boutt</w:t>
            </w:r>
          </w:p>
        </w:tc>
        <w:tc>
          <w:tcPr>
            <w:tcW w:w="1530" w:type="dxa"/>
          </w:tcPr>
          <w:p w14:paraId="7C7C816B" w14:textId="61BE86E1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PSU Post-Doc – unrelated to SSH CZO work</w:t>
            </w:r>
          </w:p>
        </w:tc>
      </w:tr>
      <w:tr w:rsidR="004205F2" w:rsidRPr="007C1A2A" w14:paraId="06DD61CA" w14:textId="77777777" w:rsidTr="00ED4824">
        <w:tc>
          <w:tcPr>
            <w:tcW w:w="1539" w:type="dxa"/>
          </w:tcPr>
          <w:p w14:paraId="0C0F5665" w14:textId="6F83DD4C" w:rsidR="004205F2" w:rsidRDefault="004205F2" w:rsidP="00DE74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99" w:type="dxa"/>
            <w:gridSpan w:val="2"/>
          </w:tcPr>
          <w:p w14:paraId="43721D89" w14:textId="6D88692F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H51F. Hydrogeophysical Characterization of the Critical Zone II Posters [SWIRL_GS]</w:t>
            </w:r>
          </w:p>
        </w:tc>
        <w:tc>
          <w:tcPr>
            <w:tcW w:w="4050" w:type="dxa"/>
          </w:tcPr>
          <w:p w14:paraId="0BE3D721" w14:textId="24DFAE72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H51F-1266. Soil temperature and water dynamics on contrasting aspects in the rain-snow transition zone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T.E. Link; M.S. Seyfried; S. Bryden; J.P. McNamara; P.Z. Klos</w:t>
            </w:r>
          </w:p>
        </w:tc>
        <w:tc>
          <w:tcPr>
            <w:tcW w:w="1530" w:type="dxa"/>
          </w:tcPr>
          <w:p w14:paraId="3EC0D5F8" w14:textId="5D269591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4205F2" w:rsidRPr="007C1A2A" w14:paraId="6EACC079" w14:textId="77777777" w:rsidTr="00ED4824">
        <w:tc>
          <w:tcPr>
            <w:tcW w:w="1539" w:type="dxa"/>
          </w:tcPr>
          <w:p w14:paraId="26FA6692" w14:textId="7E054057" w:rsidR="004205F2" w:rsidRDefault="004205F2" w:rsidP="00DE74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8:00-12:20 PM</w:t>
            </w:r>
          </w:p>
        </w:tc>
        <w:tc>
          <w:tcPr>
            <w:tcW w:w="3699" w:type="dxa"/>
            <w:gridSpan w:val="2"/>
          </w:tcPr>
          <w:p w14:paraId="6F3DC91A" w14:textId="3328A8FC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Hall 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H51K. Large-Scale Field Experimentation and Networks I Posters</w:t>
            </w:r>
          </w:p>
        </w:tc>
        <w:tc>
          <w:tcPr>
            <w:tcW w:w="4050" w:type="dxa"/>
          </w:tcPr>
          <w:p w14:paraId="3058D106" w14:textId="2C4F6296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H51K-1347. Investigating Snowmelt Infiltration Dynamics in the Western U.S. Using the SNOTEL Network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A.A. Harpold; N.P. Molotch</w:t>
            </w:r>
          </w:p>
        </w:tc>
        <w:tc>
          <w:tcPr>
            <w:tcW w:w="1530" w:type="dxa"/>
          </w:tcPr>
          <w:p w14:paraId="5A57A048" w14:textId="68301640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4205F2" w:rsidRPr="007C1A2A" w14:paraId="719B26E5" w14:textId="77777777" w:rsidTr="00ED4824">
        <w:tc>
          <w:tcPr>
            <w:tcW w:w="1539" w:type="dxa"/>
          </w:tcPr>
          <w:p w14:paraId="7B07F354" w14:textId="2A823D39" w:rsidR="004205F2" w:rsidRDefault="004205F2" w:rsidP="00DE74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8:00-8:15 AM</w:t>
            </w:r>
          </w:p>
        </w:tc>
        <w:tc>
          <w:tcPr>
            <w:tcW w:w="3699" w:type="dxa"/>
            <w:gridSpan w:val="2"/>
          </w:tcPr>
          <w:p w14:paraId="7B0ED6AC" w14:textId="5A459E5C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3018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H51T. Taking the Riverine Pulse: Monitoring and Research Through the Lens of Continuous Water Quality Data I</w:t>
            </w:r>
          </w:p>
        </w:tc>
        <w:tc>
          <w:tcPr>
            <w:tcW w:w="4050" w:type="dxa"/>
          </w:tcPr>
          <w:p w14:paraId="034E79C0" w14:textId="0982D8F8" w:rsidR="004205F2" w:rsidRDefault="004205F2" w:rsidP="00B40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H51T-01. Exploring the forgotten hypothesis of the river continuum concept: Tracking dissolved organic matter downstream in the modern era of continuous in-situ measurements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D.M. McKnight</w:t>
            </w:r>
          </w:p>
        </w:tc>
        <w:tc>
          <w:tcPr>
            <w:tcW w:w="1530" w:type="dxa"/>
          </w:tcPr>
          <w:p w14:paraId="74A17890" w14:textId="17D28738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4205F2" w:rsidRPr="007C1A2A" w14:paraId="25959BAD" w14:textId="77777777" w:rsidTr="00ED4824">
        <w:tc>
          <w:tcPr>
            <w:tcW w:w="1539" w:type="dxa"/>
          </w:tcPr>
          <w:p w14:paraId="6F0F4772" w14:textId="7781F517" w:rsidR="004205F2" w:rsidRDefault="004205F2" w:rsidP="00DE74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8:15-9:30 AM</w:t>
            </w:r>
          </w:p>
        </w:tc>
        <w:tc>
          <w:tcPr>
            <w:tcW w:w="3699" w:type="dxa"/>
            <w:gridSpan w:val="2"/>
          </w:tcPr>
          <w:p w14:paraId="3834C0C6" w14:textId="4FA46ADE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3007 Moscone West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C51D. Advances in Monitoring, Measuring, and Modeling of Snow, Snow-Vegetation and Avalanche Processes II</w:t>
            </w:r>
          </w:p>
        </w:tc>
        <w:tc>
          <w:tcPr>
            <w:tcW w:w="4050" w:type="dxa"/>
          </w:tcPr>
          <w:p w14:paraId="5AD44192" w14:textId="520FBFB4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C51D-02. Successes and challenges on the road to an operational mass and energy balance snow model </w:t>
            </w:r>
            <w:r w:rsidRPr="00C16DD2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A.H. Winstral; D.G. Marks</w:t>
            </w:r>
          </w:p>
        </w:tc>
        <w:tc>
          <w:tcPr>
            <w:tcW w:w="1530" w:type="dxa"/>
          </w:tcPr>
          <w:p w14:paraId="1BE46F7C" w14:textId="79C3A23E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Reynolds Creek</w:t>
            </w:r>
          </w:p>
        </w:tc>
      </w:tr>
      <w:tr w:rsidR="004205F2" w:rsidRPr="007C1A2A" w14:paraId="0C5B736D" w14:textId="77777777" w:rsidTr="00ED4824">
        <w:tc>
          <w:tcPr>
            <w:tcW w:w="1539" w:type="dxa"/>
          </w:tcPr>
          <w:p w14:paraId="430032A9" w14:textId="1942571C" w:rsidR="004205F2" w:rsidRPr="007C1A2A" w:rsidRDefault="004205F2" w:rsidP="004556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9:15 - 9:30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3699" w:type="dxa"/>
            <w:gridSpan w:val="2"/>
          </w:tcPr>
          <w:p w14:paraId="79A45894" w14:textId="36627C0F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3007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C51D. Advances in Monitoring, Measuring, and Modeling of Snow, Snow-Vegetation and Avalanche Processes II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50" w:type="dxa"/>
          </w:tcPr>
          <w:p w14:paraId="30E72824" w14:textId="0CF00F39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C51D-06. Non-linear Feedbacks Between Forest Mortality and Climate Change: Implications for Snow Cover, Water Resources, and Ecosystem Recovery in Western North </w:t>
            </w:r>
            <w:r w:rsidRPr="0083734D">
              <w:rPr>
                <w:rFonts w:asciiTheme="majorHAnsi" w:hAnsiTheme="majorHAnsi" w:cstheme="majorHAnsi"/>
                <w:sz w:val="20"/>
                <w:szCs w:val="20"/>
              </w:rPr>
              <w:t>America</w:t>
            </w:r>
            <w:r w:rsidRPr="00C16D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P.D. Brooks; A.A. Harpold; J.A. Biederman; D.J. Gochis; M.E. Litvak; B.E. Ewers; P.D. Broxton; D.E. Reed</w:t>
            </w:r>
          </w:p>
        </w:tc>
        <w:tc>
          <w:tcPr>
            <w:tcW w:w="1530" w:type="dxa"/>
          </w:tcPr>
          <w:p w14:paraId="2EFBC904" w14:textId="4DA69B47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4205F2" w:rsidRPr="007C1A2A" w14:paraId="6DD8EE15" w14:textId="77777777" w:rsidTr="00ED4824">
        <w:tc>
          <w:tcPr>
            <w:tcW w:w="1539" w:type="dxa"/>
          </w:tcPr>
          <w:p w14:paraId="39845429" w14:textId="36327C96" w:rsidR="004205F2" w:rsidRDefault="004205F2" w:rsidP="004556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10:40-11:00 AM</w:t>
            </w:r>
          </w:p>
        </w:tc>
        <w:tc>
          <w:tcPr>
            <w:tcW w:w="3699" w:type="dxa"/>
            <w:gridSpan w:val="2"/>
          </w:tcPr>
          <w:p w14:paraId="249D72C7" w14:textId="4A3D4FA3" w:rsidR="004205F2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3012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A52D. Mineral Dust Aerosols: From Small-Scale to Large-Scale Understanding III [SWIRL_DA]</w:t>
            </w:r>
          </w:p>
        </w:tc>
        <w:tc>
          <w:tcPr>
            <w:tcW w:w="4050" w:type="dxa"/>
          </w:tcPr>
          <w:p w14:paraId="4748F384" w14:textId="0DA3301B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A52D-02. The Saharan Aerosol Long-range Transport and Aerosol-Cloud-Interaction Experiment SALTRACE 2013 – Overview and Early Results 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B. Weinzierl; A. Ansmann; O. Reitebuch; V. Freudenthaler; T. Muller; K. Kandler; D. Althausen; R. Busen; M. Dollner; A. Dornbrack; D.A. Farrell; S. Gross; K. Keimerl; A. Klepel; T.B. Kristensen; O.L. Mayol-Bracero; A. Minikin; D. Prescod; J.M. Prospero; S. Rahm; M. Rapp; D.N. Sauer; a. Schaefler; C. Toledano; M. Vaughan; M. Wiegner</w:t>
            </w:r>
          </w:p>
        </w:tc>
        <w:tc>
          <w:tcPr>
            <w:tcW w:w="1530" w:type="dxa"/>
          </w:tcPr>
          <w:p w14:paraId="54B2E3C5" w14:textId="4879314F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Luquillo</w:t>
            </w:r>
          </w:p>
        </w:tc>
      </w:tr>
      <w:tr w:rsidR="004205F2" w:rsidRPr="007C1A2A" w14:paraId="08389F62" w14:textId="77777777" w:rsidTr="00ED4824">
        <w:tc>
          <w:tcPr>
            <w:tcW w:w="1539" w:type="dxa"/>
          </w:tcPr>
          <w:p w14:paraId="2D132401" w14:textId="09487084" w:rsidR="004205F2" w:rsidRPr="007C1A2A" w:rsidRDefault="004205F2" w:rsidP="003B7F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11:20-11:35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3699" w:type="dxa"/>
            <w:gridSpan w:val="2"/>
          </w:tcPr>
          <w:p w14:paraId="52590DD5" w14:textId="35B97E4B" w:rsidR="004205F2" w:rsidRPr="007C1A2A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003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EP52A. Influence of Climate and Climate Variability on Landscape Form and Function I</w:t>
            </w:r>
          </w:p>
        </w:tc>
        <w:tc>
          <w:tcPr>
            <w:tcW w:w="4050" w:type="dxa"/>
          </w:tcPr>
          <w:p w14:paraId="3D748B8E" w14:textId="089532A8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EP52A-05. Evidence for climatic and topographic control of the size and flux of eroded sediment across a steep mountain catchment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C. Lukens; C.S. Riebe; LS. Sklar: D.L. Shuster</w:t>
            </w:r>
          </w:p>
        </w:tc>
        <w:tc>
          <w:tcPr>
            <w:tcW w:w="1530" w:type="dxa"/>
          </w:tcPr>
          <w:p w14:paraId="3B1AA4FF" w14:textId="4BAB602B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</w:t>
            </w:r>
          </w:p>
        </w:tc>
      </w:tr>
      <w:tr w:rsidR="004205F2" w:rsidRPr="007C1A2A" w14:paraId="37DECFDC" w14:textId="77777777" w:rsidTr="00ED4824">
        <w:tc>
          <w:tcPr>
            <w:tcW w:w="1539" w:type="dxa"/>
          </w:tcPr>
          <w:p w14:paraId="0D72341B" w14:textId="79D908F4" w:rsidR="004205F2" w:rsidRDefault="004205F2" w:rsidP="003B7F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99" w:type="dxa"/>
            <w:gridSpan w:val="2"/>
          </w:tcPr>
          <w:p w14:paraId="7145A7B4" w14:textId="16397746" w:rsidR="004205F2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B53A. Beyond Changes in Mean Climate: The Impacts of Climate Variabilities on Terrestrial Ecosystems III Posters</w:t>
            </w:r>
          </w:p>
        </w:tc>
        <w:tc>
          <w:tcPr>
            <w:tcW w:w="4050" w:type="dxa"/>
          </w:tcPr>
          <w:p w14:paraId="183F9190" w14:textId="35A16ADB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B53A-0420. Temperature-driven seasonal and diel variation in soil respiration in a moist subtropical forest in Puerto Rico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O. Gutierrez del Arroyo; T.E. Wood; A.E. Lugo</w:t>
            </w:r>
          </w:p>
        </w:tc>
        <w:tc>
          <w:tcPr>
            <w:tcW w:w="1530" w:type="dxa"/>
          </w:tcPr>
          <w:p w14:paraId="59C00DD0" w14:textId="0C8D36C4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Luquillo</w:t>
            </w:r>
          </w:p>
        </w:tc>
      </w:tr>
      <w:tr w:rsidR="004205F2" w:rsidRPr="007C1A2A" w14:paraId="71B4DF1C" w14:textId="77777777" w:rsidTr="00ED4824">
        <w:tc>
          <w:tcPr>
            <w:tcW w:w="1539" w:type="dxa"/>
          </w:tcPr>
          <w:p w14:paraId="685CB89B" w14:textId="1C3A0E9D" w:rsidR="004205F2" w:rsidRDefault="004205F2" w:rsidP="003B7F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1:40-6:00 PM</w:t>
            </w:r>
          </w:p>
        </w:tc>
        <w:tc>
          <w:tcPr>
            <w:tcW w:w="3699" w:type="dxa"/>
            <w:gridSpan w:val="2"/>
          </w:tcPr>
          <w:p w14:paraId="4823064C" w14:textId="27B2C956" w:rsidR="004205F2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A-C (Moscone South)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236C8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EP53B. From Grains to Landscapes: Understanding the Links Between Surface Topography, Fluid Mechanics, and Sediment Transport III Posters [SWIRL_CU]</w:t>
            </w:r>
          </w:p>
        </w:tc>
        <w:tc>
          <w:tcPr>
            <w:tcW w:w="4050" w:type="dxa"/>
          </w:tcPr>
          <w:p w14:paraId="02B57259" w14:textId="6DD03899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EP53B-0824. Mapping bathymetry in a large meandering river above and below a significant sediment input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S.A. Kelly; P. Belmont</w:t>
            </w:r>
          </w:p>
        </w:tc>
        <w:tc>
          <w:tcPr>
            <w:tcW w:w="1530" w:type="dxa"/>
          </w:tcPr>
          <w:p w14:paraId="05F0608E" w14:textId="51E0EEA3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4205F2" w:rsidRPr="007C1A2A" w14:paraId="5E7AE3BC" w14:textId="77777777" w:rsidTr="00ED4824">
        <w:tc>
          <w:tcPr>
            <w:tcW w:w="1539" w:type="dxa"/>
          </w:tcPr>
          <w:p w14:paraId="0294B245" w14:textId="2B7F9EA1" w:rsidR="004205F2" w:rsidRDefault="004205F2" w:rsidP="003B7F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12:05-12:20 PM</w:t>
            </w:r>
          </w:p>
        </w:tc>
        <w:tc>
          <w:tcPr>
            <w:tcW w:w="3699" w:type="dxa"/>
            <w:gridSpan w:val="2"/>
          </w:tcPr>
          <w:p w14:paraId="1D87C0C2" w14:textId="7FE50EC5" w:rsidR="004205F2" w:rsidRDefault="004205F2" w:rsidP="006D0D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2003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5F471D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EP52A. Influence of Climate and Climate Variability on Landscape Form and Function I</w:t>
            </w:r>
          </w:p>
        </w:tc>
        <w:tc>
          <w:tcPr>
            <w:tcW w:w="4050" w:type="dxa"/>
          </w:tcPr>
          <w:p w14:paraId="7BFA9516" w14:textId="1174A8F6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EP52A-08. Landscape re-organization under changing climatic forcing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A. Singh; L. Reinhardt; E. Foufoula-Georgiou</w:t>
            </w:r>
          </w:p>
        </w:tc>
        <w:tc>
          <w:tcPr>
            <w:tcW w:w="1530" w:type="dxa"/>
          </w:tcPr>
          <w:p w14:paraId="57367031" w14:textId="43828F8D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4205F2" w:rsidRPr="007C1A2A" w14:paraId="19703242" w14:textId="77777777" w:rsidTr="00ED4824">
        <w:tc>
          <w:tcPr>
            <w:tcW w:w="1539" w:type="dxa"/>
          </w:tcPr>
          <w:p w14:paraId="2F7F1AD3" w14:textId="19B5722E" w:rsidR="004205F2" w:rsidRPr="007C1A2A" w:rsidRDefault="004205F2" w:rsidP="004556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1:40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1:55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3699" w:type="dxa"/>
            <w:gridSpan w:val="2"/>
          </w:tcPr>
          <w:p w14:paraId="3A34DF7A" w14:textId="282EC8DB" w:rsidR="004205F2" w:rsidRPr="000B1EE9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3018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West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H531. Chemical, Isotopic, and Chronologic Tracers to Understand the Fate and Transport of Nutrients in Watersheds II</w:t>
            </w:r>
          </w:p>
        </w:tc>
        <w:tc>
          <w:tcPr>
            <w:tcW w:w="4050" w:type="dxa"/>
          </w:tcPr>
          <w:p w14:paraId="196E2875" w14:textId="3A4AFA74" w:rsidR="004205F2" w:rsidRPr="007C1A2A" w:rsidRDefault="004205F2" w:rsidP="005144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H531-01. Insights on Biogeochemistry from the Triple Isotope System of Nitrate </w:t>
            </w:r>
            <w:r w:rsidRPr="00C16DD2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T. Meixner; G.M. Michalski; N. Dejwahk; K.M. Riha; K.A. Lohse; E.L. Gallo; J.C. McIntosh; P.D. Brooks</w:t>
            </w:r>
          </w:p>
        </w:tc>
        <w:tc>
          <w:tcPr>
            <w:tcW w:w="1530" w:type="dxa"/>
          </w:tcPr>
          <w:p w14:paraId="3212E1E1" w14:textId="6976FE78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Jemez River Basin/Santa Catalina Mts.</w:t>
            </w:r>
          </w:p>
        </w:tc>
      </w:tr>
      <w:tr w:rsidR="004205F2" w:rsidRPr="007C1A2A" w14:paraId="422657BF" w14:textId="77777777" w:rsidTr="00ED4824">
        <w:tc>
          <w:tcPr>
            <w:tcW w:w="1539" w:type="dxa"/>
          </w:tcPr>
          <w:p w14:paraId="4B277FCB" w14:textId="452C4CB7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1:55 - 2:10 PM</w:t>
            </w:r>
          </w:p>
        </w:tc>
        <w:tc>
          <w:tcPr>
            <w:tcW w:w="3699" w:type="dxa"/>
            <w:gridSpan w:val="2"/>
          </w:tcPr>
          <w:p w14:paraId="455E6909" w14:textId="0AC7BD3E" w:rsidR="004205F2" w:rsidRPr="007C1A2A" w:rsidRDefault="004205F2" w:rsidP="009A23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3020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H53L. Large-Scale Field Experimentation and Networks II</w:t>
            </w:r>
          </w:p>
        </w:tc>
        <w:tc>
          <w:tcPr>
            <w:tcW w:w="4050" w:type="dxa"/>
          </w:tcPr>
          <w:p w14:paraId="51F05363" w14:textId="25E0FF43" w:rsidR="004205F2" w:rsidRPr="007C1A2A" w:rsidRDefault="004205F2" w:rsidP="005144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H53L-02. The strength of strategically placed in situ networks: The Critical Zone Observatory Program </w:t>
            </w:r>
            <w:r w:rsidRPr="00C16DD2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R.C. Bales; P.D. Brooks; N.P. Molotch</w:t>
            </w:r>
          </w:p>
        </w:tc>
        <w:tc>
          <w:tcPr>
            <w:tcW w:w="1530" w:type="dxa"/>
          </w:tcPr>
          <w:p w14:paraId="0BBBE3FF" w14:textId="3BD9104E" w:rsidR="004205F2" w:rsidRPr="007C1A2A" w:rsidRDefault="004205F2" w:rsidP="002C75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Southern Sierra/ Jemez River Basin/ Santa Catalina Mts. /Boulder Creek</w:t>
            </w:r>
          </w:p>
        </w:tc>
      </w:tr>
      <w:tr w:rsidR="004205F2" w:rsidRPr="007C1A2A" w14:paraId="497EDB85" w14:textId="77777777" w:rsidTr="00ED4824">
        <w:tc>
          <w:tcPr>
            <w:tcW w:w="1539" w:type="dxa"/>
          </w:tcPr>
          <w:p w14:paraId="073897F5" w14:textId="326DB715" w:rsidR="004205F2" w:rsidRPr="007C1A2A" w:rsidRDefault="004205F2" w:rsidP="00B40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2:25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- 2: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3699" w:type="dxa"/>
            <w:gridSpan w:val="2"/>
          </w:tcPr>
          <w:p w14:paraId="212A385F" w14:textId="05FF07C4" w:rsidR="004205F2" w:rsidRPr="007C1A2A" w:rsidRDefault="004205F2" w:rsidP="009A23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2006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B53D. Linking Microbial Communities and Bi</w:t>
            </w:r>
            <w:r w:rsidR="00EC44CB">
              <w:rPr>
                <w:rFonts w:asciiTheme="majorHAnsi" w:hAnsiTheme="majorHAnsi" w:cstheme="majorHAnsi"/>
                <w:sz w:val="20"/>
                <w:szCs w:val="20"/>
              </w:rPr>
              <w:t>ogeochemistry to Ecosystem Proc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esses and Environmental Change II</w:t>
            </w:r>
          </w:p>
        </w:tc>
        <w:tc>
          <w:tcPr>
            <w:tcW w:w="4050" w:type="dxa"/>
          </w:tcPr>
          <w:p w14:paraId="6BC147FC" w14:textId="7E9684EA" w:rsidR="004205F2" w:rsidRPr="007C1A2A" w:rsidRDefault="004205F2" w:rsidP="005144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B53D-04. Characteristics of microbial volatile organic compound flux rates from soil and plant litter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C.M. Gray; N. Fierer</w:t>
            </w:r>
          </w:p>
        </w:tc>
        <w:tc>
          <w:tcPr>
            <w:tcW w:w="1530" w:type="dxa"/>
          </w:tcPr>
          <w:p w14:paraId="70F38694" w14:textId="6F75F732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Boulder Creek</w:t>
            </w:r>
          </w:p>
        </w:tc>
      </w:tr>
      <w:tr w:rsidR="004205F2" w:rsidRPr="007C1A2A" w14:paraId="28028845" w14:textId="77777777" w:rsidTr="00ED4824">
        <w:tc>
          <w:tcPr>
            <w:tcW w:w="1539" w:type="dxa"/>
          </w:tcPr>
          <w:p w14:paraId="2968A7BB" w14:textId="04329025" w:rsidR="004205F2" w:rsidRDefault="004205F2" w:rsidP="00B40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2:55-3:10 PM</w:t>
            </w:r>
          </w:p>
        </w:tc>
        <w:tc>
          <w:tcPr>
            <w:tcW w:w="3699" w:type="dxa"/>
            <w:gridSpan w:val="2"/>
          </w:tcPr>
          <w:p w14:paraId="2EF76FBA" w14:textId="6113A7FC" w:rsidR="004205F2" w:rsidRDefault="004205F2" w:rsidP="009A23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2003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5F471D"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  <w:t>EP53E. Numerical Modeling of River Fluxes Under Changing Environmental Conditions II</w:t>
            </w:r>
          </w:p>
        </w:tc>
        <w:tc>
          <w:tcPr>
            <w:tcW w:w="4050" w:type="dxa"/>
          </w:tcPr>
          <w:p w14:paraId="6585EE49" w14:textId="24B522CF" w:rsidR="004205F2" w:rsidRDefault="004205F2" w:rsidP="005144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EP53E. Vulnerability assessment to flux amplification in river basins: A dynamic network approach and impact decomposition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J.A. Czuba; E. Foufoula-Georgiou</w:t>
            </w:r>
          </w:p>
        </w:tc>
        <w:tc>
          <w:tcPr>
            <w:tcW w:w="1530" w:type="dxa"/>
          </w:tcPr>
          <w:p w14:paraId="5E135DCE" w14:textId="53D08C46" w:rsidR="004205F2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Intensively Managed Landscape CZO</w:t>
            </w:r>
          </w:p>
        </w:tc>
      </w:tr>
      <w:tr w:rsidR="004205F2" w:rsidRPr="007C1A2A" w14:paraId="78C3D5E6" w14:textId="77777777" w:rsidTr="00ED4824">
        <w:tc>
          <w:tcPr>
            <w:tcW w:w="1539" w:type="dxa"/>
          </w:tcPr>
          <w:p w14:paraId="0F2EA82D" w14:textId="4F113AC8" w:rsidR="004205F2" w:rsidRPr="007C1A2A" w:rsidRDefault="004205F2" w:rsidP="005257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4: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- 4: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5 PM</w:t>
            </w:r>
          </w:p>
        </w:tc>
        <w:tc>
          <w:tcPr>
            <w:tcW w:w="3699" w:type="dxa"/>
            <w:gridSpan w:val="2"/>
          </w:tcPr>
          <w:p w14:paraId="0BF66E70" w14:textId="34791476" w:rsidR="004205F2" w:rsidRPr="007C1A2A" w:rsidRDefault="004205F2" w:rsidP="009A23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3018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H54A. CZ-tope: Using Multiple Isotopes to Understand Watersheds II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050" w:type="dxa"/>
          </w:tcPr>
          <w:p w14:paraId="07F778FC" w14:textId="71E3EB06" w:rsidR="004205F2" w:rsidRPr="007C1A2A" w:rsidRDefault="004205F2" w:rsidP="005144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H54A-03. Going Steady: Using multiple isotopes to test the steady-state assumption at the Susquehanna Shale Hills Critical Zone Observatory </w:t>
            </w:r>
            <w:r w:rsidRPr="00C16DD2">
              <w:rPr>
                <w:rFonts w:asciiTheme="majorHAnsi" w:hAnsiTheme="majorHAnsi" w:cstheme="majorHAnsi"/>
                <w:b/>
                <w:sz w:val="20"/>
                <w:szCs w:val="20"/>
              </w:rPr>
              <w:t>(Invited)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N. West; E. Kirby; L. Ma; P.R. Bierman</w:t>
            </w:r>
          </w:p>
        </w:tc>
        <w:tc>
          <w:tcPr>
            <w:tcW w:w="1530" w:type="dxa"/>
          </w:tcPr>
          <w:p w14:paraId="3BE91B29" w14:textId="2510B1E1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  <w:tr w:rsidR="004205F2" w:rsidRPr="007C1A2A" w14:paraId="1222DDD4" w14:textId="77777777" w:rsidTr="00ED4824">
        <w:tc>
          <w:tcPr>
            <w:tcW w:w="1539" w:type="dxa"/>
          </w:tcPr>
          <w:p w14:paraId="7A28D590" w14:textId="379D3FBC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>5:00 - 5:15 PM</w:t>
            </w:r>
          </w:p>
          <w:p w14:paraId="5F12F988" w14:textId="77777777" w:rsidR="004205F2" w:rsidRPr="007C1A2A" w:rsidRDefault="004205F2" w:rsidP="00EA40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99" w:type="dxa"/>
            <w:gridSpan w:val="2"/>
          </w:tcPr>
          <w:p w14:paraId="75FBB39D" w14:textId="3704212A" w:rsidR="004205F2" w:rsidRPr="007C1A2A" w:rsidRDefault="004205F2" w:rsidP="009A23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3018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t xml:space="preserve"> (Moscone West)</w:t>
            </w:r>
            <w:r w:rsidRPr="007C1A2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H54A. CZ-tope: Using Multiple Isotopes to Understand Watersheds II</w:t>
            </w:r>
          </w:p>
        </w:tc>
        <w:tc>
          <w:tcPr>
            <w:tcW w:w="4050" w:type="dxa"/>
          </w:tcPr>
          <w:p w14:paraId="54268CBD" w14:textId="09C02622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H54A-05. Using C and S isotopes to elucidate carbonic versus sulfuric acid reaction pathways during shale weathering in the Susquehanna Shale Hills Critical Zone Observatory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L. Jin; N. Orgrinc; T. Yesavage; E.A. Hasenmueller; L. Ma, J.P. Kaye; S. Brantley</w:t>
            </w:r>
          </w:p>
        </w:tc>
        <w:tc>
          <w:tcPr>
            <w:tcW w:w="1530" w:type="dxa"/>
          </w:tcPr>
          <w:p w14:paraId="65F20E7E" w14:textId="1803D269" w:rsidR="004205F2" w:rsidRPr="007C1A2A" w:rsidRDefault="004205F2" w:rsidP="00A0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Susquehanna</w:t>
            </w:r>
          </w:p>
        </w:tc>
      </w:tr>
    </w:tbl>
    <w:p w14:paraId="30C4855A" w14:textId="77777777" w:rsidR="000A3FBE" w:rsidRPr="007C1A2A" w:rsidRDefault="000A3FBE" w:rsidP="008E35A0">
      <w:pPr>
        <w:rPr>
          <w:rFonts w:asciiTheme="majorHAnsi" w:hAnsiTheme="majorHAnsi" w:cstheme="majorHAnsi"/>
          <w:sz w:val="20"/>
          <w:szCs w:val="20"/>
        </w:rPr>
      </w:pPr>
    </w:p>
    <w:sectPr w:rsidR="000A3FBE" w:rsidRPr="007C1A2A" w:rsidSect="00E57F21">
      <w:footerReference w:type="default" r:id="rId9"/>
      <w:pgSz w:w="12240" w:h="15840"/>
      <w:pgMar w:top="720" w:right="720" w:bottom="720" w:left="720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4306" w14:textId="77777777" w:rsidR="00107114" w:rsidRDefault="00107114" w:rsidP="007C1A2A">
      <w:r>
        <w:separator/>
      </w:r>
    </w:p>
  </w:endnote>
  <w:endnote w:type="continuationSeparator" w:id="0">
    <w:p w14:paraId="2F939EC6" w14:textId="77777777" w:rsidR="00107114" w:rsidRDefault="00107114" w:rsidP="007C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465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68B05" w14:textId="5BB21D5B" w:rsidR="00107114" w:rsidRDefault="00107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6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A351201" w14:textId="77777777" w:rsidR="00107114" w:rsidRDefault="00107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E09BB" w14:textId="77777777" w:rsidR="00107114" w:rsidRDefault="00107114" w:rsidP="007C1A2A">
      <w:r>
        <w:separator/>
      </w:r>
    </w:p>
  </w:footnote>
  <w:footnote w:type="continuationSeparator" w:id="0">
    <w:p w14:paraId="2BD2F603" w14:textId="77777777" w:rsidR="00107114" w:rsidRDefault="00107114" w:rsidP="007C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8A"/>
    <w:rsid w:val="00025294"/>
    <w:rsid w:val="00025E4A"/>
    <w:rsid w:val="000260B1"/>
    <w:rsid w:val="00042F5B"/>
    <w:rsid w:val="00044ACE"/>
    <w:rsid w:val="00080EC2"/>
    <w:rsid w:val="000A3FBE"/>
    <w:rsid w:val="000B1EE9"/>
    <w:rsid w:val="000B7661"/>
    <w:rsid w:val="000F2AEA"/>
    <w:rsid w:val="000F793B"/>
    <w:rsid w:val="0010704F"/>
    <w:rsid w:val="00107114"/>
    <w:rsid w:val="00121D4D"/>
    <w:rsid w:val="00123FBB"/>
    <w:rsid w:val="00141E77"/>
    <w:rsid w:val="00143601"/>
    <w:rsid w:val="00145E55"/>
    <w:rsid w:val="00151F3C"/>
    <w:rsid w:val="00152CA1"/>
    <w:rsid w:val="0015317A"/>
    <w:rsid w:val="00196945"/>
    <w:rsid w:val="001A4B41"/>
    <w:rsid w:val="001D5441"/>
    <w:rsid w:val="001E23B5"/>
    <w:rsid w:val="001F5F12"/>
    <w:rsid w:val="00207E82"/>
    <w:rsid w:val="002239B1"/>
    <w:rsid w:val="00234419"/>
    <w:rsid w:val="00237879"/>
    <w:rsid w:val="00263039"/>
    <w:rsid w:val="002911DC"/>
    <w:rsid w:val="002A5BFB"/>
    <w:rsid w:val="002C24A8"/>
    <w:rsid w:val="002C752A"/>
    <w:rsid w:val="002E08C1"/>
    <w:rsid w:val="002E46B8"/>
    <w:rsid w:val="00307B36"/>
    <w:rsid w:val="00313938"/>
    <w:rsid w:val="00316266"/>
    <w:rsid w:val="003236C8"/>
    <w:rsid w:val="00372256"/>
    <w:rsid w:val="00390735"/>
    <w:rsid w:val="00390970"/>
    <w:rsid w:val="003973DF"/>
    <w:rsid w:val="003B7F87"/>
    <w:rsid w:val="003F3FCB"/>
    <w:rsid w:val="00406FE2"/>
    <w:rsid w:val="004205F2"/>
    <w:rsid w:val="00455670"/>
    <w:rsid w:val="00463EF6"/>
    <w:rsid w:val="00497388"/>
    <w:rsid w:val="004C44EF"/>
    <w:rsid w:val="004C4CE9"/>
    <w:rsid w:val="004D1035"/>
    <w:rsid w:val="004E0EDF"/>
    <w:rsid w:val="004F6B29"/>
    <w:rsid w:val="00510139"/>
    <w:rsid w:val="0051448D"/>
    <w:rsid w:val="005217A4"/>
    <w:rsid w:val="005257A7"/>
    <w:rsid w:val="00527A22"/>
    <w:rsid w:val="00530450"/>
    <w:rsid w:val="0055423F"/>
    <w:rsid w:val="005572A5"/>
    <w:rsid w:val="005671F5"/>
    <w:rsid w:val="00573D2D"/>
    <w:rsid w:val="00580DB5"/>
    <w:rsid w:val="005A2DDC"/>
    <w:rsid w:val="005F471D"/>
    <w:rsid w:val="00610642"/>
    <w:rsid w:val="00610A32"/>
    <w:rsid w:val="006170A8"/>
    <w:rsid w:val="00625AD8"/>
    <w:rsid w:val="006279F3"/>
    <w:rsid w:val="00630656"/>
    <w:rsid w:val="0066303A"/>
    <w:rsid w:val="00664928"/>
    <w:rsid w:val="00676897"/>
    <w:rsid w:val="00692075"/>
    <w:rsid w:val="006A0443"/>
    <w:rsid w:val="006A4E2D"/>
    <w:rsid w:val="006B6337"/>
    <w:rsid w:val="006B73B3"/>
    <w:rsid w:val="006C1B17"/>
    <w:rsid w:val="006D0D84"/>
    <w:rsid w:val="00702AFC"/>
    <w:rsid w:val="007069B5"/>
    <w:rsid w:val="00723FE8"/>
    <w:rsid w:val="0072584F"/>
    <w:rsid w:val="00733DB1"/>
    <w:rsid w:val="007571F3"/>
    <w:rsid w:val="007609A7"/>
    <w:rsid w:val="00774ADC"/>
    <w:rsid w:val="00782948"/>
    <w:rsid w:val="007A2135"/>
    <w:rsid w:val="007A5C4F"/>
    <w:rsid w:val="007C1A2A"/>
    <w:rsid w:val="007D0242"/>
    <w:rsid w:val="00807D40"/>
    <w:rsid w:val="00810E04"/>
    <w:rsid w:val="00813169"/>
    <w:rsid w:val="00814057"/>
    <w:rsid w:val="00824AE0"/>
    <w:rsid w:val="00833AD4"/>
    <w:rsid w:val="0083734D"/>
    <w:rsid w:val="008620AE"/>
    <w:rsid w:val="008836A0"/>
    <w:rsid w:val="008A0A36"/>
    <w:rsid w:val="008A66BF"/>
    <w:rsid w:val="008B008B"/>
    <w:rsid w:val="008C17CC"/>
    <w:rsid w:val="008C6EAF"/>
    <w:rsid w:val="008E35A0"/>
    <w:rsid w:val="009118B1"/>
    <w:rsid w:val="009345F3"/>
    <w:rsid w:val="00936A24"/>
    <w:rsid w:val="00963BD1"/>
    <w:rsid w:val="00977173"/>
    <w:rsid w:val="00992A06"/>
    <w:rsid w:val="0099743E"/>
    <w:rsid w:val="009A2392"/>
    <w:rsid w:val="009C244A"/>
    <w:rsid w:val="009E1F50"/>
    <w:rsid w:val="009E2F0A"/>
    <w:rsid w:val="009F3902"/>
    <w:rsid w:val="009F7BF5"/>
    <w:rsid w:val="00A0045E"/>
    <w:rsid w:val="00A0268A"/>
    <w:rsid w:val="00A064AC"/>
    <w:rsid w:val="00A2264C"/>
    <w:rsid w:val="00A33ED0"/>
    <w:rsid w:val="00A477B3"/>
    <w:rsid w:val="00A47FB5"/>
    <w:rsid w:val="00A54402"/>
    <w:rsid w:val="00A631EF"/>
    <w:rsid w:val="00A73AE1"/>
    <w:rsid w:val="00A8164F"/>
    <w:rsid w:val="00A85FBE"/>
    <w:rsid w:val="00AA75FD"/>
    <w:rsid w:val="00AD66CF"/>
    <w:rsid w:val="00AD7BBC"/>
    <w:rsid w:val="00B40E98"/>
    <w:rsid w:val="00B61975"/>
    <w:rsid w:val="00BA17B0"/>
    <w:rsid w:val="00BB5922"/>
    <w:rsid w:val="00BD0F73"/>
    <w:rsid w:val="00BD23E7"/>
    <w:rsid w:val="00BD7E6A"/>
    <w:rsid w:val="00BF17D8"/>
    <w:rsid w:val="00BF74C7"/>
    <w:rsid w:val="00C16DD2"/>
    <w:rsid w:val="00C439B0"/>
    <w:rsid w:val="00C70083"/>
    <w:rsid w:val="00C85F69"/>
    <w:rsid w:val="00CE2A83"/>
    <w:rsid w:val="00CE498C"/>
    <w:rsid w:val="00D24CA2"/>
    <w:rsid w:val="00D3060E"/>
    <w:rsid w:val="00D417A2"/>
    <w:rsid w:val="00D46108"/>
    <w:rsid w:val="00D540FC"/>
    <w:rsid w:val="00DC29D9"/>
    <w:rsid w:val="00DC5341"/>
    <w:rsid w:val="00DE746A"/>
    <w:rsid w:val="00DF4F00"/>
    <w:rsid w:val="00E34964"/>
    <w:rsid w:val="00E43CA6"/>
    <w:rsid w:val="00E57F21"/>
    <w:rsid w:val="00E72522"/>
    <w:rsid w:val="00E84B08"/>
    <w:rsid w:val="00EA401B"/>
    <w:rsid w:val="00EC44CB"/>
    <w:rsid w:val="00ED43C8"/>
    <w:rsid w:val="00ED4824"/>
    <w:rsid w:val="00EE7590"/>
    <w:rsid w:val="00EF7ACD"/>
    <w:rsid w:val="00F01998"/>
    <w:rsid w:val="00F0755F"/>
    <w:rsid w:val="00F17967"/>
    <w:rsid w:val="00F3210C"/>
    <w:rsid w:val="00FB0096"/>
    <w:rsid w:val="00FB70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DE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3FBE"/>
    <w:rPr>
      <w:b/>
      <w:bCs/>
    </w:rPr>
  </w:style>
  <w:style w:type="table" w:styleId="TableGrid">
    <w:name w:val="Table Grid"/>
    <w:basedOn w:val="TableNormal"/>
    <w:uiPriority w:val="59"/>
    <w:rsid w:val="0061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contents">
    <w:name w:val="pagecontents"/>
    <w:basedOn w:val="Normal"/>
    <w:rsid w:val="003722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A2A"/>
  </w:style>
  <w:style w:type="paragraph" w:styleId="Footer">
    <w:name w:val="footer"/>
    <w:basedOn w:val="Normal"/>
    <w:link w:val="FooterChar"/>
    <w:uiPriority w:val="99"/>
    <w:unhideWhenUsed/>
    <w:rsid w:val="007C1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3FBE"/>
    <w:rPr>
      <w:b/>
      <w:bCs/>
    </w:rPr>
  </w:style>
  <w:style w:type="table" w:styleId="TableGrid">
    <w:name w:val="Table Grid"/>
    <w:basedOn w:val="TableNormal"/>
    <w:uiPriority w:val="59"/>
    <w:rsid w:val="0061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contents">
    <w:name w:val="pagecontents"/>
    <w:basedOn w:val="Normal"/>
    <w:rsid w:val="003722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A2A"/>
  </w:style>
  <w:style w:type="paragraph" w:styleId="Footer">
    <w:name w:val="footer"/>
    <w:basedOn w:val="Normal"/>
    <w:link w:val="FooterChar"/>
    <w:uiPriority w:val="99"/>
    <w:unhideWhenUsed/>
    <w:rsid w:val="007C1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6033-E990-46F9-80B9-97398051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6A06F062</Template>
  <TotalTime>0</TotalTime>
  <Pages>13</Pages>
  <Words>6322</Words>
  <Characters>36040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Broadhurst</dc:creator>
  <cp:lastModifiedBy>Deb Lambert</cp:lastModifiedBy>
  <cp:revision>2</cp:revision>
  <cp:lastPrinted>2013-12-03T13:48:00Z</cp:lastPrinted>
  <dcterms:created xsi:type="dcterms:W3CDTF">2013-12-03T13:50:00Z</dcterms:created>
  <dcterms:modified xsi:type="dcterms:W3CDTF">2013-12-03T13:50:00Z</dcterms:modified>
</cp:coreProperties>
</file>